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C8A" w:rsidRPr="00F10131" w:rsidRDefault="00031C8A" w:rsidP="00385CB1">
      <w:pPr>
        <w:tabs>
          <w:tab w:val="left" w:pos="210"/>
          <w:tab w:val="right" w:pos="10336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F10131">
        <w:rPr>
          <w:color w:val="000000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5pt;height:207pt">
            <v:imagedata r:id="rId5" o:title=""/>
          </v:shape>
        </w:pict>
      </w:r>
    </w:p>
    <w:p w:rsidR="00031C8A" w:rsidRDefault="00031C8A" w:rsidP="00385CB1">
      <w:pPr>
        <w:tabs>
          <w:tab w:val="left" w:pos="210"/>
          <w:tab w:val="right" w:pos="10336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031C8A" w:rsidRPr="00FD1F56" w:rsidRDefault="00031C8A" w:rsidP="00F10131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031C8A" w:rsidRPr="002261D3" w:rsidRDefault="00031C8A" w:rsidP="00385CB1">
      <w:pPr>
        <w:autoSpaceDE w:val="0"/>
        <w:autoSpaceDN w:val="0"/>
        <w:adjustRightInd w:val="0"/>
        <w:jc w:val="both"/>
        <w:rPr>
          <w:b/>
          <w:color w:val="000000"/>
        </w:rPr>
      </w:pPr>
      <w:r w:rsidRPr="002261D3">
        <w:rPr>
          <w:color w:val="000000"/>
        </w:rPr>
        <w:t>1</w:t>
      </w:r>
      <w:r w:rsidRPr="002261D3">
        <w:rPr>
          <w:b/>
          <w:color w:val="000000"/>
        </w:rPr>
        <w:t>. Общие положения</w:t>
      </w:r>
    </w:p>
    <w:p w:rsidR="00031C8A" w:rsidRPr="002261D3" w:rsidRDefault="00031C8A" w:rsidP="00385CB1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2261D3">
        <w:rPr>
          <w:color w:val="000000"/>
        </w:rPr>
        <w:t>1.1. Настоящее Положение разработано для МБДОУ детского сада № 21 «Колокольчик» комбинированного вида города Искитима Новосибирской области (далее ДОУ) в соответствии с Законом «Об образовании в Российской Федерации», Приказом Минобрнауки России от 30.08.2013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 Уставом ДОУ.</w:t>
      </w:r>
    </w:p>
    <w:p w:rsidR="00031C8A" w:rsidRPr="002261D3" w:rsidRDefault="00031C8A" w:rsidP="00385CB1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2261D3">
        <w:rPr>
          <w:color w:val="000000"/>
        </w:rPr>
        <w:t>1.2. Настоящее Положение регулирует коррекционно-образовательную работу специалистов ДОУ с детьми, имеющими речевые нарушения и нуждающимися в логопедической помощи.</w:t>
      </w:r>
    </w:p>
    <w:p w:rsidR="00031C8A" w:rsidRPr="002261D3" w:rsidRDefault="00031C8A" w:rsidP="00385CB1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2261D3">
        <w:rPr>
          <w:color w:val="000000"/>
        </w:rPr>
        <w:t>1.3. Коррекционно-образовательная работа специалистов ДОУ ведется согласно принципам личностно-ориентированной модели:</w:t>
      </w:r>
    </w:p>
    <w:p w:rsidR="00031C8A" w:rsidRPr="002261D3" w:rsidRDefault="00031C8A" w:rsidP="00385CB1">
      <w:pPr>
        <w:autoSpaceDE w:val="0"/>
        <w:autoSpaceDN w:val="0"/>
        <w:adjustRightInd w:val="0"/>
        <w:jc w:val="both"/>
        <w:rPr>
          <w:color w:val="000000"/>
        </w:rPr>
      </w:pPr>
      <w:r w:rsidRPr="002261D3">
        <w:rPr>
          <w:color w:val="000000"/>
        </w:rPr>
        <w:t>• дистанция позиции при взаимодействии;</w:t>
      </w:r>
    </w:p>
    <w:p w:rsidR="00031C8A" w:rsidRPr="002261D3" w:rsidRDefault="00031C8A" w:rsidP="00385CB1">
      <w:pPr>
        <w:autoSpaceDE w:val="0"/>
        <w:autoSpaceDN w:val="0"/>
        <w:adjustRightInd w:val="0"/>
        <w:jc w:val="both"/>
        <w:rPr>
          <w:color w:val="000000"/>
        </w:rPr>
      </w:pPr>
      <w:r w:rsidRPr="002261D3">
        <w:rPr>
          <w:color w:val="000000"/>
        </w:rPr>
        <w:t>• активность;</w:t>
      </w:r>
    </w:p>
    <w:p w:rsidR="00031C8A" w:rsidRPr="002261D3" w:rsidRDefault="00031C8A" w:rsidP="00385CB1">
      <w:pPr>
        <w:autoSpaceDE w:val="0"/>
        <w:autoSpaceDN w:val="0"/>
        <w:adjustRightInd w:val="0"/>
        <w:jc w:val="both"/>
        <w:rPr>
          <w:color w:val="000000"/>
        </w:rPr>
      </w:pPr>
      <w:r w:rsidRPr="002261D3">
        <w:rPr>
          <w:color w:val="000000"/>
        </w:rPr>
        <w:t>• стабильность — динамичность;</w:t>
      </w:r>
    </w:p>
    <w:p w:rsidR="00031C8A" w:rsidRPr="002261D3" w:rsidRDefault="00031C8A" w:rsidP="00385CB1">
      <w:pPr>
        <w:autoSpaceDE w:val="0"/>
        <w:autoSpaceDN w:val="0"/>
        <w:adjustRightInd w:val="0"/>
        <w:jc w:val="both"/>
        <w:rPr>
          <w:color w:val="000000"/>
        </w:rPr>
      </w:pPr>
      <w:r w:rsidRPr="002261D3">
        <w:rPr>
          <w:color w:val="000000"/>
        </w:rPr>
        <w:t>• комплексирование и гибкое зонирование;</w:t>
      </w:r>
    </w:p>
    <w:p w:rsidR="00031C8A" w:rsidRPr="002261D3" w:rsidRDefault="00031C8A" w:rsidP="00385CB1">
      <w:pPr>
        <w:autoSpaceDE w:val="0"/>
        <w:autoSpaceDN w:val="0"/>
        <w:adjustRightInd w:val="0"/>
        <w:jc w:val="both"/>
        <w:rPr>
          <w:color w:val="000000"/>
        </w:rPr>
      </w:pPr>
      <w:r w:rsidRPr="002261D3">
        <w:rPr>
          <w:color w:val="000000"/>
        </w:rPr>
        <w:t>• эмоциональность среды, индивидуальная комфортность и эмоциональное благопо</w:t>
      </w:r>
      <w:r w:rsidRPr="002261D3">
        <w:rPr>
          <w:color w:val="000000"/>
        </w:rPr>
        <w:softHyphen/>
        <w:t>лучие ребенка и взрослого;</w:t>
      </w:r>
    </w:p>
    <w:p w:rsidR="00031C8A" w:rsidRPr="002261D3" w:rsidRDefault="00031C8A" w:rsidP="00385CB1">
      <w:pPr>
        <w:autoSpaceDE w:val="0"/>
        <w:autoSpaceDN w:val="0"/>
        <w:adjustRightInd w:val="0"/>
        <w:jc w:val="both"/>
        <w:rPr>
          <w:color w:val="000000"/>
        </w:rPr>
      </w:pPr>
      <w:r w:rsidRPr="002261D3">
        <w:rPr>
          <w:color w:val="000000"/>
        </w:rPr>
        <w:t>• открытость — закрытость;</w:t>
      </w:r>
    </w:p>
    <w:p w:rsidR="00031C8A" w:rsidRPr="002261D3" w:rsidRDefault="00031C8A" w:rsidP="00385CB1">
      <w:pPr>
        <w:autoSpaceDE w:val="0"/>
        <w:autoSpaceDN w:val="0"/>
        <w:adjustRightInd w:val="0"/>
        <w:jc w:val="both"/>
        <w:rPr>
          <w:color w:val="000000"/>
        </w:rPr>
      </w:pPr>
      <w:r w:rsidRPr="002261D3">
        <w:rPr>
          <w:color w:val="000000"/>
        </w:rPr>
        <w:t>• учет половых и возрастных различий детей.</w:t>
      </w:r>
    </w:p>
    <w:p w:rsidR="00031C8A" w:rsidRPr="002261D3" w:rsidRDefault="00031C8A" w:rsidP="00385CB1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031C8A" w:rsidRPr="002261D3" w:rsidRDefault="00031C8A" w:rsidP="00385CB1">
      <w:pPr>
        <w:autoSpaceDE w:val="0"/>
        <w:autoSpaceDN w:val="0"/>
        <w:adjustRightInd w:val="0"/>
        <w:jc w:val="both"/>
        <w:rPr>
          <w:b/>
          <w:color w:val="000000"/>
        </w:rPr>
      </w:pPr>
      <w:r w:rsidRPr="002261D3">
        <w:rPr>
          <w:b/>
          <w:color w:val="000000"/>
        </w:rPr>
        <w:t>2. Коррекционно-образовательный процесс</w:t>
      </w:r>
      <w:r>
        <w:rPr>
          <w:b/>
          <w:color w:val="000000"/>
        </w:rPr>
        <w:t>.</w:t>
      </w:r>
    </w:p>
    <w:p w:rsidR="00031C8A" w:rsidRPr="002E7409" w:rsidRDefault="00031C8A" w:rsidP="002E7409">
      <w:pPr>
        <w:autoSpaceDE w:val="0"/>
        <w:autoSpaceDN w:val="0"/>
        <w:adjustRightInd w:val="0"/>
        <w:ind w:firstLine="708"/>
        <w:jc w:val="both"/>
        <w:rPr>
          <w:b/>
          <w:color w:val="000000"/>
        </w:rPr>
      </w:pPr>
      <w:r w:rsidRPr="002261D3">
        <w:rPr>
          <w:color w:val="000000"/>
        </w:rPr>
        <w:t xml:space="preserve">2.1. </w:t>
      </w:r>
      <w:r w:rsidRPr="002261D3">
        <w:rPr>
          <w:iCs/>
          <w:color w:val="000000"/>
        </w:rPr>
        <w:t xml:space="preserve">Содержание </w:t>
      </w:r>
      <w:r>
        <w:rPr>
          <w:iCs/>
          <w:color w:val="000000"/>
        </w:rPr>
        <w:t xml:space="preserve">взаимодействия с детьми, имеющими нарушения речи, </w:t>
      </w:r>
      <w:r w:rsidRPr="002261D3">
        <w:rPr>
          <w:iCs/>
          <w:color w:val="000000"/>
        </w:rPr>
        <w:t xml:space="preserve">определяется основной образовательной программой </w:t>
      </w:r>
      <w:r>
        <w:rPr>
          <w:iCs/>
          <w:color w:val="000000"/>
        </w:rPr>
        <w:t xml:space="preserve">дошкольного образования  МБДОУ № 21 «Колокольчик», разработанной с учётом </w:t>
      </w:r>
      <w:r w:rsidRPr="0012141C">
        <w:t xml:space="preserve">примерной основной образовательной программы дошкольного образования (одобрена федеральным УМО по общему образованию 20 мая </w:t>
      </w:r>
      <w:smartTag w:uri="urn:schemas-microsoft-com:office:smarttags" w:element="metricconverter">
        <w:smartTagPr>
          <w:attr w:name="ProductID" w:val="2015 г"/>
        </w:smartTagPr>
        <w:r w:rsidRPr="0012141C">
          <w:t>2015 г</w:t>
        </w:r>
      </w:smartTag>
      <w:r>
        <w:t>.),</w:t>
      </w:r>
      <w:r w:rsidRPr="0012141C">
        <w:t xml:space="preserve">  образовательной программы дошкольного образования «От рождения до школы» под редакцией Н. Е. Вераксы, Т.</w:t>
      </w:r>
      <w:r>
        <w:t xml:space="preserve"> С. Комаровой, М. А. Васильевой, </w:t>
      </w:r>
      <w:r>
        <w:rPr>
          <w:bCs/>
        </w:rPr>
        <w:t>образовательной программы</w:t>
      </w:r>
      <w:r w:rsidRPr="0047623B">
        <w:rPr>
          <w:bCs/>
        </w:rPr>
        <w:t xml:space="preserve"> для дошкольников с тяжёлыми нарушени</w:t>
      </w:r>
      <w:r>
        <w:rPr>
          <w:bCs/>
        </w:rPr>
        <w:t>ями речи под ред. Л.В.Лопатиной.</w:t>
      </w:r>
      <w:r>
        <w:rPr>
          <w:b/>
          <w:color w:val="000000"/>
        </w:rPr>
        <w:t xml:space="preserve"> </w:t>
      </w:r>
      <w:r>
        <w:rPr>
          <w:iCs/>
          <w:color w:val="000000"/>
        </w:rPr>
        <w:t>С</w:t>
      </w:r>
      <w:r w:rsidRPr="002261D3">
        <w:rPr>
          <w:iCs/>
          <w:color w:val="000000"/>
        </w:rPr>
        <w:t xml:space="preserve">одержание коррекционной работы выстроено </w:t>
      </w:r>
      <w:r>
        <w:rPr>
          <w:iCs/>
          <w:color w:val="000000"/>
        </w:rPr>
        <w:t>с учётом  «Программы</w:t>
      </w:r>
      <w:r w:rsidRPr="002261D3">
        <w:rPr>
          <w:iCs/>
          <w:color w:val="000000"/>
        </w:rPr>
        <w:t xml:space="preserve"> логопедической работы по преодолению фонетико – фонематического нед</w:t>
      </w:r>
      <w:r>
        <w:rPr>
          <w:iCs/>
          <w:color w:val="000000"/>
        </w:rPr>
        <w:t>оразвития у детей» и «Программы</w:t>
      </w:r>
      <w:r w:rsidRPr="002261D3">
        <w:rPr>
          <w:iCs/>
          <w:color w:val="000000"/>
        </w:rPr>
        <w:t xml:space="preserve"> логопедической работы по преодолению общего недоразвития речи у детей</w:t>
      </w:r>
      <w:r>
        <w:rPr>
          <w:iCs/>
          <w:color w:val="000000"/>
        </w:rPr>
        <w:t>» (авторы Т. Б. Филичева, Г. В. Чиркина)</w:t>
      </w:r>
      <w:r w:rsidRPr="002261D3">
        <w:rPr>
          <w:iCs/>
          <w:color w:val="000000"/>
        </w:rPr>
        <w:t>.</w:t>
      </w:r>
    </w:p>
    <w:p w:rsidR="00031C8A" w:rsidRDefault="00031C8A" w:rsidP="00385CB1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2261D3">
        <w:rPr>
          <w:color w:val="000000"/>
        </w:rPr>
        <w:t xml:space="preserve">2.2. Организация </w:t>
      </w:r>
      <w:r>
        <w:rPr>
          <w:color w:val="000000"/>
        </w:rPr>
        <w:t>коррекционно-</w:t>
      </w:r>
      <w:r w:rsidRPr="002261D3">
        <w:rPr>
          <w:color w:val="000000"/>
        </w:rPr>
        <w:t>образовательного процесса в ДОУ регламентируется учебным планом и расписанием</w:t>
      </w:r>
      <w:r>
        <w:rPr>
          <w:color w:val="000000"/>
        </w:rPr>
        <w:t xml:space="preserve"> непосредственно образовательной деятельности, утверждёнными</w:t>
      </w:r>
      <w:r w:rsidRPr="002261D3">
        <w:rPr>
          <w:color w:val="000000"/>
        </w:rPr>
        <w:t xml:space="preserve"> администрацией учреждения.</w:t>
      </w:r>
    </w:p>
    <w:p w:rsidR="00031C8A" w:rsidRPr="002261D3" w:rsidRDefault="00031C8A" w:rsidP="00385CB1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031C8A" w:rsidRPr="002261D3" w:rsidRDefault="00031C8A" w:rsidP="00385CB1">
      <w:pPr>
        <w:autoSpaceDE w:val="0"/>
        <w:autoSpaceDN w:val="0"/>
        <w:adjustRightInd w:val="0"/>
        <w:jc w:val="both"/>
        <w:rPr>
          <w:b/>
          <w:color w:val="000000"/>
        </w:rPr>
      </w:pPr>
      <w:r w:rsidRPr="002261D3">
        <w:rPr>
          <w:b/>
          <w:color w:val="000000"/>
        </w:rPr>
        <w:t>3. Участники образовательного процесса</w:t>
      </w:r>
    </w:p>
    <w:p w:rsidR="00031C8A" w:rsidRPr="002261D3" w:rsidRDefault="00031C8A" w:rsidP="00385CB1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2261D3">
        <w:rPr>
          <w:color w:val="000000"/>
        </w:rPr>
        <w:t>3.1. Участниками образовательного процесса являются дети, имеющие нарушения речи, их родители (законные представители), педагоги (</w:t>
      </w:r>
      <w:r>
        <w:rPr>
          <w:color w:val="000000"/>
        </w:rPr>
        <w:t>учитель-</w:t>
      </w:r>
      <w:r w:rsidRPr="002261D3">
        <w:rPr>
          <w:color w:val="000000"/>
        </w:rPr>
        <w:t xml:space="preserve">логопед, </w:t>
      </w:r>
      <w:r>
        <w:rPr>
          <w:color w:val="000000"/>
        </w:rPr>
        <w:t xml:space="preserve">педагог-психолог, </w:t>
      </w:r>
      <w:r w:rsidRPr="002261D3">
        <w:rPr>
          <w:color w:val="000000"/>
        </w:rPr>
        <w:t>воспитатели</w:t>
      </w:r>
      <w:r>
        <w:rPr>
          <w:color w:val="000000"/>
        </w:rPr>
        <w:t xml:space="preserve"> группы</w:t>
      </w:r>
      <w:r w:rsidRPr="002261D3">
        <w:rPr>
          <w:color w:val="000000"/>
        </w:rPr>
        <w:t>, музыкаль</w:t>
      </w:r>
      <w:r w:rsidRPr="002261D3">
        <w:rPr>
          <w:color w:val="000000"/>
        </w:rPr>
        <w:softHyphen/>
        <w:t>ный руководитель, инструктор по физической культуре).</w:t>
      </w:r>
    </w:p>
    <w:p w:rsidR="00031C8A" w:rsidRPr="002261D3" w:rsidRDefault="00031C8A" w:rsidP="00385CB1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2261D3">
        <w:rPr>
          <w:color w:val="000000"/>
        </w:rPr>
        <w:t>3.2. В ДОУ детям гарантируется охрана их нервно-психического и физического здо</w:t>
      </w:r>
      <w:r w:rsidRPr="002261D3">
        <w:rPr>
          <w:color w:val="000000"/>
        </w:rPr>
        <w:softHyphen/>
        <w:t xml:space="preserve">ровья; обеспечение спокойной, доброжелательной атмосферы жизнедеятельности детей; содействие в естественном и своевременном </w:t>
      </w:r>
      <w:r>
        <w:rPr>
          <w:color w:val="000000"/>
        </w:rPr>
        <w:t xml:space="preserve">речевом </w:t>
      </w:r>
      <w:r w:rsidRPr="002261D3">
        <w:rPr>
          <w:color w:val="000000"/>
        </w:rPr>
        <w:t xml:space="preserve">развитии </w:t>
      </w:r>
      <w:r>
        <w:rPr>
          <w:color w:val="000000"/>
        </w:rPr>
        <w:t>и коррекция его</w:t>
      </w:r>
      <w:r w:rsidRPr="002261D3">
        <w:rPr>
          <w:color w:val="000000"/>
        </w:rPr>
        <w:t xml:space="preserve"> недостатков.</w:t>
      </w:r>
    </w:p>
    <w:p w:rsidR="00031C8A" w:rsidRPr="002261D3" w:rsidRDefault="00031C8A" w:rsidP="00385CB1">
      <w:pPr>
        <w:autoSpaceDE w:val="0"/>
        <w:autoSpaceDN w:val="0"/>
        <w:adjustRightInd w:val="0"/>
        <w:jc w:val="both"/>
        <w:rPr>
          <w:color w:val="000000"/>
        </w:rPr>
      </w:pPr>
    </w:p>
    <w:p w:rsidR="00031C8A" w:rsidRPr="002261D3" w:rsidRDefault="00031C8A" w:rsidP="00385CB1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2261D3">
        <w:rPr>
          <w:color w:val="000000"/>
        </w:rPr>
        <w:t>3.3. Родители имеют право защищать законные права и интересы детей, принимать участие в деятельности учреждения в соответствии с его Уставом, знакомиться с материа</w:t>
      </w:r>
      <w:r w:rsidRPr="002261D3">
        <w:rPr>
          <w:color w:val="000000"/>
        </w:rPr>
        <w:softHyphen/>
        <w:t>лами обследования речи детей, характером коррекционных методов обучения детей.</w:t>
      </w:r>
    </w:p>
    <w:p w:rsidR="00031C8A" w:rsidRPr="002261D3" w:rsidRDefault="00031C8A" w:rsidP="00385CB1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2261D3">
        <w:rPr>
          <w:color w:val="000000"/>
        </w:rPr>
        <w:t>3.4. Педагоги ДОУ интегрировано осуществляют комплекс мероприятий по диагно</w:t>
      </w:r>
      <w:r w:rsidRPr="002261D3">
        <w:rPr>
          <w:color w:val="000000"/>
        </w:rPr>
        <w:softHyphen/>
        <w:t>стике и коррекции речевых нарушений у детей и консультируют их родителей по вопросам развития речи.</w:t>
      </w:r>
    </w:p>
    <w:p w:rsidR="00031C8A" w:rsidRPr="002261D3" w:rsidRDefault="00031C8A" w:rsidP="00385CB1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2261D3">
        <w:rPr>
          <w:color w:val="000000"/>
        </w:rPr>
        <w:t xml:space="preserve">3.5. Педагоги ДОУ проводят формы </w:t>
      </w:r>
      <w:r w:rsidRPr="002261D3">
        <w:t>совместной деятельности</w:t>
      </w:r>
      <w:r w:rsidRPr="002261D3">
        <w:rPr>
          <w:color w:val="000000"/>
        </w:rPr>
        <w:t xml:space="preserve"> по расписанию, утвержденному админист</w:t>
      </w:r>
      <w:r w:rsidRPr="002261D3">
        <w:rPr>
          <w:color w:val="000000"/>
        </w:rPr>
        <w:softHyphen/>
        <w:t>рацией учреждения.</w:t>
      </w:r>
    </w:p>
    <w:p w:rsidR="00031C8A" w:rsidRPr="002261D3" w:rsidRDefault="00031C8A" w:rsidP="00385CB1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2261D3">
        <w:rPr>
          <w:color w:val="000000"/>
        </w:rPr>
        <w:t>3.6. Основным, ведущим специалистом, проводящим и координирующим коррекционно-педагогическую работу в группе, является учитель-логопед.</w:t>
      </w:r>
    </w:p>
    <w:p w:rsidR="00031C8A" w:rsidRPr="002261D3" w:rsidRDefault="00031C8A" w:rsidP="00385CB1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2261D3">
        <w:rPr>
          <w:color w:val="000000"/>
        </w:rPr>
        <w:t>3.7. Педагоги, работающие с детьми с речевыми нарушениями, решают совместно сле</w:t>
      </w:r>
      <w:r w:rsidRPr="002261D3">
        <w:rPr>
          <w:color w:val="000000"/>
        </w:rPr>
        <w:softHyphen/>
        <w:t>дующие коррекционно-воспитательные задачи:</w:t>
      </w:r>
    </w:p>
    <w:p w:rsidR="00031C8A" w:rsidRPr="002261D3" w:rsidRDefault="00031C8A" w:rsidP="00385CB1">
      <w:pPr>
        <w:autoSpaceDE w:val="0"/>
        <w:autoSpaceDN w:val="0"/>
        <w:adjustRightInd w:val="0"/>
        <w:jc w:val="both"/>
        <w:rPr>
          <w:color w:val="000000"/>
        </w:rPr>
      </w:pPr>
      <w:r w:rsidRPr="002261D3">
        <w:rPr>
          <w:color w:val="000000"/>
        </w:rPr>
        <w:t>• формирование положительных навыков общего и речевого поведения, умения поль</w:t>
      </w:r>
      <w:r w:rsidRPr="002261D3">
        <w:rPr>
          <w:color w:val="000000"/>
        </w:rPr>
        <w:softHyphen/>
        <w:t>зоваться вербальными способами общения;</w:t>
      </w:r>
    </w:p>
    <w:p w:rsidR="00031C8A" w:rsidRPr="002261D3" w:rsidRDefault="00031C8A" w:rsidP="00385CB1">
      <w:pPr>
        <w:autoSpaceDE w:val="0"/>
        <w:autoSpaceDN w:val="0"/>
        <w:adjustRightInd w:val="0"/>
        <w:jc w:val="both"/>
        <w:rPr>
          <w:color w:val="000000"/>
        </w:rPr>
      </w:pPr>
      <w:r w:rsidRPr="002261D3">
        <w:rPr>
          <w:color w:val="000000"/>
        </w:rPr>
        <w:t>• исправление ошибок в речи воспитанников;</w:t>
      </w:r>
    </w:p>
    <w:p w:rsidR="00031C8A" w:rsidRPr="002261D3" w:rsidRDefault="00031C8A" w:rsidP="00385CB1">
      <w:pPr>
        <w:jc w:val="both"/>
        <w:rPr>
          <w:color w:val="000000"/>
        </w:rPr>
      </w:pPr>
      <w:r w:rsidRPr="002261D3">
        <w:rPr>
          <w:color w:val="000000"/>
        </w:rPr>
        <w:t>• стимулирование речевой активности, формирование навыков пользования самосто</w:t>
      </w:r>
      <w:r w:rsidRPr="002261D3">
        <w:rPr>
          <w:color w:val="000000"/>
        </w:rPr>
        <w:softHyphen/>
        <w:t>ятельной речью;</w:t>
      </w:r>
    </w:p>
    <w:p w:rsidR="00031C8A" w:rsidRPr="002261D3" w:rsidRDefault="00031C8A" w:rsidP="00385CB1">
      <w:pPr>
        <w:autoSpaceDE w:val="0"/>
        <w:autoSpaceDN w:val="0"/>
        <w:adjustRightInd w:val="0"/>
        <w:jc w:val="both"/>
        <w:rPr>
          <w:color w:val="000000"/>
        </w:rPr>
      </w:pPr>
      <w:r w:rsidRPr="002261D3">
        <w:rPr>
          <w:color w:val="000000"/>
        </w:rPr>
        <w:t>• обогащение словаря, уточнение лексических и грамматических значений слов;</w:t>
      </w:r>
    </w:p>
    <w:p w:rsidR="00031C8A" w:rsidRPr="002261D3" w:rsidRDefault="00031C8A" w:rsidP="00385CB1">
      <w:pPr>
        <w:autoSpaceDE w:val="0"/>
        <w:autoSpaceDN w:val="0"/>
        <w:adjustRightInd w:val="0"/>
        <w:jc w:val="both"/>
        <w:rPr>
          <w:color w:val="000000"/>
        </w:rPr>
      </w:pPr>
      <w:r w:rsidRPr="002261D3">
        <w:rPr>
          <w:color w:val="000000"/>
        </w:rPr>
        <w:t xml:space="preserve">• развитие восприятия речи при проведении всех форм </w:t>
      </w:r>
      <w:r w:rsidRPr="002261D3">
        <w:t>совместной деятельности</w:t>
      </w:r>
      <w:r w:rsidRPr="002261D3">
        <w:rPr>
          <w:color w:val="000000"/>
        </w:rPr>
        <w:t xml:space="preserve"> и в повседневной жизни;</w:t>
      </w:r>
    </w:p>
    <w:p w:rsidR="00031C8A" w:rsidRPr="002261D3" w:rsidRDefault="00031C8A" w:rsidP="00385CB1">
      <w:pPr>
        <w:autoSpaceDE w:val="0"/>
        <w:autoSpaceDN w:val="0"/>
        <w:adjustRightInd w:val="0"/>
        <w:jc w:val="both"/>
        <w:rPr>
          <w:color w:val="000000"/>
        </w:rPr>
      </w:pPr>
      <w:r w:rsidRPr="002261D3">
        <w:rPr>
          <w:color w:val="000000"/>
        </w:rPr>
        <w:t>• консультирование родителей;</w:t>
      </w:r>
    </w:p>
    <w:p w:rsidR="00031C8A" w:rsidRPr="002261D3" w:rsidRDefault="00031C8A" w:rsidP="00385CB1">
      <w:pPr>
        <w:autoSpaceDE w:val="0"/>
        <w:autoSpaceDN w:val="0"/>
        <w:adjustRightInd w:val="0"/>
        <w:jc w:val="both"/>
        <w:rPr>
          <w:color w:val="000000"/>
        </w:rPr>
      </w:pPr>
      <w:r w:rsidRPr="002261D3">
        <w:rPr>
          <w:color w:val="000000"/>
        </w:rPr>
        <w:t>• обеспечение овладения программным материалом с учетом индивидуальных особен</w:t>
      </w:r>
      <w:r w:rsidRPr="002261D3">
        <w:rPr>
          <w:color w:val="000000"/>
        </w:rPr>
        <w:softHyphen/>
        <w:t>ностей и возможностей детей.</w:t>
      </w:r>
    </w:p>
    <w:p w:rsidR="00031C8A" w:rsidRPr="002261D3" w:rsidRDefault="00031C8A" w:rsidP="00385CB1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2261D3">
        <w:rPr>
          <w:color w:val="000000"/>
        </w:rPr>
        <w:t xml:space="preserve">3.8. </w:t>
      </w:r>
      <w:r w:rsidRPr="00634FD6">
        <w:rPr>
          <w:color w:val="000000"/>
          <w:u w:val="single"/>
        </w:rPr>
        <w:t>Задачи учителя-логопеда</w:t>
      </w:r>
      <w:r w:rsidRPr="002261D3">
        <w:rPr>
          <w:color w:val="000000"/>
        </w:rPr>
        <w:t>:</w:t>
      </w:r>
    </w:p>
    <w:p w:rsidR="00031C8A" w:rsidRPr="002261D3" w:rsidRDefault="00031C8A" w:rsidP="00385CB1">
      <w:pPr>
        <w:autoSpaceDE w:val="0"/>
        <w:autoSpaceDN w:val="0"/>
        <w:adjustRightInd w:val="0"/>
        <w:jc w:val="both"/>
        <w:rPr>
          <w:color w:val="000000"/>
        </w:rPr>
      </w:pPr>
      <w:r w:rsidRPr="002261D3">
        <w:rPr>
          <w:color w:val="000000"/>
        </w:rPr>
        <w:t>• интенсивная работа по развитию понимания речи, направленной на различение форм слова;</w:t>
      </w:r>
    </w:p>
    <w:p w:rsidR="00031C8A" w:rsidRPr="002261D3" w:rsidRDefault="00031C8A" w:rsidP="00385CB1">
      <w:pPr>
        <w:autoSpaceDE w:val="0"/>
        <w:autoSpaceDN w:val="0"/>
        <w:adjustRightInd w:val="0"/>
        <w:jc w:val="both"/>
        <w:rPr>
          <w:color w:val="000000"/>
        </w:rPr>
      </w:pPr>
      <w:r w:rsidRPr="002261D3">
        <w:rPr>
          <w:color w:val="000000"/>
        </w:rPr>
        <w:t>• развитие элементарных форм устной речи на базе уточнения и расширения словар</w:t>
      </w:r>
      <w:r w:rsidRPr="002261D3">
        <w:rPr>
          <w:color w:val="000000"/>
        </w:rPr>
        <w:softHyphen/>
        <w:t>ного запаса;</w:t>
      </w:r>
    </w:p>
    <w:p w:rsidR="00031C8A" w:rsidRPr="002261D3" w:rsidRDefault="00031C8A" w:rsidP="00385CB1">
      <w:pPr>
        <w:autoSpaceDE w:val="0"/>
        <w:autoSpaceDN w:val="0"/>
        <w:adjustRightInd w:val="0"/>
        <w:jc w:val="both"/>
        <w:rPr>
          <w:color w:val="000000"/>
        </w:rPr>
      </w:pPr>
      <w:r w:rsidRPr="002261D3">
        <w:rPr>
          <w:color w:val="000000"/>
        </w:rPr>
        <w:t>• практическое усвоение лексических и грамматических средств языка;</w:t>
      </w:r>
    </w:p>
    <w:p w:rsidR="00031C8A" w:rsidRPr="002261D3" w:rsidRDefault="00031C8A" w:rsidP="00385CB1">
      <w:pPr>
        <w:autoSpaceDE w:val="0"/>
        <w:autoSpaceDN w:val="0"/>
        <w:adjustRightInd w:val="0"/>
        <w:jc w:val="both"/>
        <w:rPr>
          <w:color w:val="000000"/>
        </w:rPr>
      </w:pPr>
      <w:r w:rsidRPr="002261D3">
        <w:rPr>
          <w:color w:val="000000"/>
        </w:rPr>
        <w:t>• формирование полноценной звуковой стороны речи (выработка артикуляционных навыков, правильного звукопроизношения, слоговой структуры и фонематического восприятия);</w:t>
      </w:r>
    </w:p>
    <w:p w:rsidR="00031C8A" w:rsidRPr="002261D3" w:rsidRDefault="00031C8A" w:rsidP="00385CB1">
      <w:pPr>
        <w:autoSpaceDE w:val="0"/>
        <w:autoSpaceDN w:val="0"/>
        <w:adjustRightInd w:val="0"/>
        <w:jc w:val="both"/>
        <w:rPr>
          <w:color w:val="000000"/>
        </w:rPr>
      </w:pPr>
      <w:r w:rsidRPr="002261D3">
        <w:rPr>
          <w:color w:val="000000"/>
        </w:rPr>
        <w:t>• обеспечение овладения элементами грамоты;</w:t>
      </w:r>
    </w:p>
    <w:p w:rsidR="00031C8A" w:rsidRPr="002261D3" w:rsidRDefault="00031C8A" w:rsidP="00385CB1">
      <w:pPr>
        <w:autoSpaceDE w:val="0"/>
        <w:autoSpaceDN w:val="0"/>
        <w:adjustRightInd w:val="0"/>
        <w:jc w:val="both"/>
        <w:rPr>
          <w:color w:val="000000"/>
        </w:rPr>
      </w:pPr>
      <w:r w:rsidRPr="002261D3">
        <w:rPr>
          <w:color w:val="000000"/>
        </w:rPr>
        <w:t>• развитие и совершенствование связной речи дошкольников.</w:t>
      </w:r>
    </w:p>
    <w:p w:rsidR="00031C8A" w:rsidRDefault="00031C8A" w:rsidP="00385CB1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2261D3">
        <w:rPr>
          <w:color w:val="000000"/>
        </w:rPr>
        <w:t xml:space="preserve">3.9. </w:t>
      </w:r>
      <w:r w:rsidRPr="00634FD6">
        <w:rPr>
          <w:color w:val="000000"/>
          <w:u w:val="single"/>
        </w:rPr>
        <w:t>Работа воспитателя</w:t>
      </w:r>
      <w:r w:rsidRPr="002261D3">
        <w:rPr>
          <w:color w:val="000000"/>
        </w:rPr>
        <w:t xml:space="preserve"> строится с учетом темы, намеченной учителем-логопедом, и задач коррекционной работы по развитию речи в повседневной жизни и соотносится с зада</w:t>
      </w:r>
      <w:r w:rsidRPr="002261D3">
        <w:rPr>
          <w:color w:val="000000"/>
        </w:rPr>
        <w:softHyphen/>
        <w:t xml:space="preserve">чами логопедических форм </w:t>
      </w:r>
      <w:r w:rsidRPr="002261D3">
        <w:t>совместной деятельности</w:t>
      </w:r>
      <w:r w:rsidRPr="002261D3">
        <w:rPr>
          <w:color w:val="000000"/>
        </w:rPr>
        <w:t xml:space="preserve">. </w:t>
      </w:r>
    </w:p>
    <w:p w:rsidR="00031C8A" w:rsidRPr="002261D3" w:rsidRDefault="00031C8A" w:rsidP="00385CB1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2261D3">
        <w:rPr>
          <w:color w:val="000000"/>
        </w:rPr>
        <w:t>Воспитателю рекомендуется:</w:t>
      </w:r>
    </w:p>
    <w:p w:rsidR="00031C8A" w:rsidRPr="002261D3" w:rsidRDefault="00031C8A" w:rsidP="00385CB1">
      <w:pPr>
        <w:autoSpaceDE w:val="0"/>
        <w:autoSpaceDN w:val="0"/>
        <w:adjustRightInd w:val="0"/>
        <w:jc w:val="both"/>
        <w:rPr>
          <w:color w:val="000000"/>
        </w:rPr>
      </w:pPr>
      <w:r w:rsidRPr="002261D3">
        <w:rPr>
          <w:color w:val="000000"/>
        </w:rPr>
        <w:t>• формировать у детей необходимый, доступный их пониманию объем знаний и уме</w:t>
      </w:r>
      <w:r w:rsidRPr="002261D3">
        <w:rPr>
          <w:color w:val="000000"/>
        </w:rPr>
        <w:softHyphen/>
        <w:t>ний во время наблюдений, на прогулках, экскурсиях, обеспечивать разнообразие впечатлений;</w:t>
      </w:r>
    </w:p>
    <w:p w:rsidR="00031C8A" w:rsidRPr="002261D3" w:rsidRDefault="00031C8A" w:rsidP="00385CB1">
      <w:pPr>
        <w:autoSpaceDE w:val="0"/>
        <w:autoSpaceDN w:val="0"/>
        <w:adjustRightInd w:val="0"/>
        <w:jc w:val="both"/>
        <w:rPr>
          <w:color w:val="000000"/>
        </w:rPr>
      </w:pPr>
      <w:r w:rsidRPr="002261D3">
        <w:rPr>
          <w:color w:val="000000"/>
        </w:rPr>
        <w:t>• сочетать все виды деятельности детей с развитием речи;</w:t>
      </w:r>
    </w:p>
    <w:p w:rsidR="00031C8A" w:rsidRPr="002261D3" w:rsidRDefault="00031C8A" w:rsidP="00385CB1">
      <w:pPr>
        <w:autoSpaceDE w:val="0"/>
        <w:autoSpaceDN w:val="0"/>
        <w:adjustRightInd w:val="0"/>
        <w:jc w:val="both"/>
        <w:rPr>
          <w:color w:val="000000"/>
        </w:rPr>
      </w:pPr>
      <w:r w:rsidRPr="002261D3">
        <w:rPr>
          <w:color w:val="000000"/>
        </w:rPr>
        <w:t>• вести подготовительную коррекционно-развивающую работу по теме перед заняти</w:t>
      </w:r>
      <w:r w:rsidRPr="002261D3">
        <w:rPr>
          <w:color w:val="000000"/>
        </w:rPr>
        <w:softHyphen/>
        <w:t>ем учителя-дефектолога и закреплять в повседневной жизни опыт, речевые навыки, полученные детьми;</w:t>
      </w:r>
    </w:p>
    <w:p w:rsidR="00031C8A" w:rsidRPr="002261D3" w:rsidRDefault="00031C8A" w:rsidP="00385CB1">
      <w:pPr>
        <w:autoSpaceDE w:val="0"/>
        <w:autoSpaceDN w:val="0"/>
        <w:adjustRightInd w:val="0"/>
        <w:jc w:val="both"/>
        <w:rPr>
          <w:color w:val="000000"/>
        </w:rPr>
      </w:pPr>
      <w:r w:rsidRPr="002261D3">
        <w:rPr>
          <w:color w:val="000000"/>
        </w:rPr>
        <w:t>• уточнять, активизировать словарь в процессе режимных моментов, прогулок, экс</w:t>
      </w:r>
      <w:r w:rsidRPr="002261D3">
        <w:rPr>
          <w:color w:val="000000"/>
        </w:rPr>
        <w:softHyphen/>
        <w:t>курсий.</w:t>
      </w:r>
    </w:p>
    <w:p w:rsidR="00031C8A" w:rsidRPr="002261D3" w:rsidRDefault="00031C8A" w:rsidP="00385CB1">
      <w:pPr>
        <w:autoSpaceDE w:val="0"/>
        <w:autoSpaceDN w:val="0"/>
        <w:adjustRightInd w:val="0"/>
        <w:jc w:val="both"/>
        <w:rPr>
          <w:color w:val="000000"/>
        </w:rPr>
      </w:pPr>
    </w:p>
    <w:p w:rsidR="00031C8A" w:rsidRDefault="00031C8A" w:rsidP="00385CB1">
      <w:pPr>
        <w:autoSpaceDE w:val="0"/>
        <w:autoSpaceDN w:val="0"/>
        <w:adjustRightInd w:val="0"/>
        <w:jc w:val="both"/>
        <w:rPr>
          <w:b/>
          <w:color w:val="000000"/>
        </w:rPr>
      </w:pPr>
      <w:r w:rsidRPr="002261D3">
        <w:rPr>
          <w:b/>
          <w:color w:val="000000"/>
        </w:rPr>
        <w:t>4. Распределение обязанностей между специалистами ДОУ</w:t>
      </w:r>
    </w:p>
    <w:p w:rsidR="00031C8A" w:rsidRPr="002261D3" w:rsidRDefault="00031C8A" w:rsidP="00385CB1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031C8A" w:rsidRPr="002261D3" w:rsidRDefault="00031C8A" w:rsidP="00385CB1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  <w:r w:rsidRPr="002261D3">
        <w:rPr>
          <w:i/>
          <w:color w:val="000000"/>
        </w:rPr>
        <w:t xml:space="preserve">4.1 </w:t>
      </w:r>
      <w:r w:rsidRPr="00634FD6">
        <w:rPr>
          <w:i/>
          <w:color w:val="000000"/>
        </w:rPr>
        <w:t>Учитель-логопед</w:t>
      </w:r>
      <w:r w:rsidRPr="002261D3">
        <w:rPr>
          <w:i/>
          <w:color w:val="000000"/>
        </w:rPr>
        <w:t>:</w:t>
      </w:r>
    </w:p>
    <w:p w:rsidR="00031C8A" w:rsidRPr="002261D3" w:rsidRDefault="00031C8A" w:rsidP="00385CB1">
      <w:pPr>
        <w:autoSpaceDE w:val="0"/>
        <w:autoSpaceDN w:val="0"/>
        <w:adjustRightInd w:val="0"/>
        <w:jc w:val="both"/>
        <w:rPr>
          <w:color w:val="000000"/>
        </w:rPr>
      </w:pPr>
      <w:r w:rsidRPr="002261D3">
        <w:rPr>
          <w:color w:val="000000"/>
        </w:rPr>
        <w:t>• является организатором и координатором коррекционно-развивающей работы, про</w:t>
      </w:r>
      <w:r w:rsidRPr="002261D3">
        <w:rPr>
          <w:color w:val="000000"/>
        </w:rPr>
        <w:softHyphen/>
        <w:t>водит обследование детей группы, совместно с коллегами составляет интегрирован</w:t>
      </w:r>
      <w:r w:rsidRPr="002261D3">
        <w:rPr>
          <w:color w:val="000000"/>
        </w:rPr>
        <w:softHyphen/>
        <w:t>ный календарно-тематический план и индивидуальные планы работы с каждым ре</w:t>
      </w:r>
      <w:r w:rsidRPr="002261D3">
        <w:rPr>
          <w:color w:val="000000"/>
        </w:rPr>
        <w:softHyphen/>
        <w:t>бенком;</w:t>
      </w:r>
    </w:p>
    <w:p w:rsidR="00031C8A" w:rsidRPr="002261D3" w:rsidRDefault="00031C8A" w:rsidP="00385CB1">
      <w:pPr>
        <w:autoSpaceDE w:val="0"/>
        <w:autoSpaceDN w:val="0"/>
        <w:adjustRightInd w:val="0"/>
        <w:jc w:val="both"/>
        <w:rPr>
          <w:color w:val="000000"/>
        </w:rPr>
      </w:pPr>
      <w:r w:rsidRPr="002261D3">
        <w:rPr>
          <w:color w:val="000000"/>
        </w:rPr>
        <w:t>• осуществляет постановку диафрагмально-речевого дыхания, коррекцию нарушен</w:t>
      </w:r>
      <w:r w:rsidRPr="002261D3">
        <w:rPr>
          <w:color w:val="000000"/>
        </w:rPr>
        <w:softHyphen/>
        <w:t>ных звуков, способствует созданию речевой среды, практическому овладению детьми навыками словообразования и словоизменения, связной речи, речевой коммуника</w:t>
      </w:r>
      <w:r w:rsidRPr="002261D3">
        <w:rPr>
          <w:color w:val="000000"/>
        </w:rPr>
        <w:softHyphen/>
        <w:t>ции, готовит ребенка к дальнейшему бучению в школе;</w:t>
      </w:r>
    </w:p>
    <w:p w:rsidR="00031C8A" w:rsidRPr="002261D3" w:rsidRDefault="00031C8A" w:rsidP="00385CB1">
      <w:pPr>
        <w:autoSpaceDE w:val="0"/>
        <w:autoSpaceDN w:val="0"/>
        <w:adjustRightInd w:val="0"/>
        <w:jc w:val="both"/>
        <w:rPr>
          <w:color w:val="000000"/>
        </w:rPr>
      </w:pPr>
      <w:r w:rsidRPr="002261D3">
        <w:rPr>
          <w:color w:val="000000"/>
        </w:rPr>
        <w:t>• планирует (совместно с другими специалистами) и организует целенаправленную интеграцию детей с нарушениями речевого развития в группу, ДОУ;</w:t>
      </w:r>
    </w:p>
    <w:p w:rsidR="00031C8A" w:rsidRPr="002261D3" w:rsidRDefault="00031C8A" w:rsidP="00385CB1">
      <w:pPr>
        <w:autoSpaceDE w:val="0"/>
        <w:autoSpaceDN w:val="0"/>
        <w:adjustRightInd w:val="0"/>
        <w:jc w:val="both"/>
        <w:rPr>
          <w:color w:val="000000"/>
        </w:rPr>
      </w:pPr>
      <w:r w:rsidRPr="002261D3">
        <w:rPr>
          <w:color w:val="000000"/>
        </w:rPr>
        <w:t>• консультирует воспитателей, музыкального руководителя, инструктора по физиче</w:t>
      </w:r>
      <w:r w:rsidRPr="002261D3">
        <w:rPr>
          <w:color w:val="000000"/>
        </w:rPr>
        <w:softHyphen/>
        <w:t>ской культуре по вопросам организации коррекционно-педагогического процесса и взаимодействия всех детей группы; помогает в отборе содержания и методики прове</w:t>
      </w:r>
      <w:r w:rsidRPr="002261D3">
        <w:rPr>
          <w:color w:val="000000"/>
        </w:rPr>
        <w:softHyphen/>
        <w:t xml:space="preserve">дения интегрированных формы </w:t>
      </w:r>
      <w:r w:rsidRPr="002261D3">
        <w:t>совместной деятельности</w:t>
      </w:r>
      <w:r w:rsidRPr="002261D3">
        <w:rPr>
          <w:color w:val="000000"/>
        </w:rPr>
        <w:t>;</w:t>
      </w:r>
    </w:p>
    <w:p w:rsidR="00031C8A" w:rsidRPr="002261D3" w:rsidRDefault="00031C8A" w:rsidP="00385CB1">
      <w:pPr>
        <w:autoSpaceDE w:val="0"/>
        <w:autoSpaceDN w:val="0"/>
        <w:adjustRightInd w:val="0"/>
        <w:jc w:val="both"/>
        <w:rPr>
          <w:color w:val="000000"/>
        </w:rPr>
      </w:pPr>
      <w:r w:rsidRPr="002261D3">
        <w:rPr>
          <w:color w:val="000000"/>
        </w:rPr>
        <w:t>• своевременно выявляет нарушения речи у воспитанников;</w:t>
      </w:r>
    </w:p>
    <w:p w:rsidR="00031C8A" w:rsidRPr="002261D3" w:rsidRDefault="00031C8A" w:rsidP="00385CB1">
      <w:pPr>
        <w:autoSpaceDE w:val="0"/>
        <w:autoSpaceDN w:val="0"/>
        <w:adjustRightInd w:val="0"/>
        <w:jc w:val="both"/>
        <w:rPr>
          <w:color w:val="000000"/>
        </w:rPr>
      </w:pPr>
      <w:r w:rsidRPr="002261D3">
        <w:rPr>
          <w:color w:val="000000"/>
        </w:rPr>
        <w:t>• определяет уровень и структуру дефекта;</w:t>
      </w:r>
    </w:p>
    <w:p w:rsidR="00031C8A" w:rsidRPr="002261D3" w:rsidRDefault="00031C8A" w:rsidP="00385CB1">
      <w:pPr>
        <w:autoSpaceDE w:val="0"/>
        <w:autoSpaceDN w:val="0"/>
        <w:adjustRightInd w:val="0"/>
        <w:jc w:val="both"/>
        <w:rPr>
          <w:color w:val="000000"/>
        </w:rPr>
      </w:pPr>
      <w:r w:rsidRPr="002261D3">
        <w:rPr>
          <w:color w:val="000000"/>
        </w:rPr>
        <w:t>• способствует всестороннему развитию речи;</w:t>
      </w:r>
    </w:p>
    <w:p w:rsidR="00031C8A" w:rsidRPr="002261D3" w:rsidRDefault="00031C8A" w:rsidP="00385CB1">
      <w:pPr>
        <w:jc w:val="both"/>
        <w:rPr>
          <w:color w:val="000000"/>
        </w:rPr>
      </w:pPr>
      <w:r w:rsidRPr="002261D3">
        <w:rPr>
          <w:color w:val="000000"/>
        </w:rPr>
        <w:t xml:space="preserve">• координирует коррекционную психолого-педагогическую помощь детям с речевыми нарушениями; проводит формы </w:t>
      </w:r>
      <w:r w:rsidRPr="002261D3">
        <w:t>совместной деятельности</w:t>
      </w:r>
      <w:r w:rsidRPr="002261D3">
        <w:rPr>
          <w:color w:val="000000"/>
        </w:rPr>
        <w:t>; с другими специалистами (музыкаль</w:t>
      </w:r>
      <w:r w:rsidRPr="002261D3">
        <w:rPr>
          <w:color w:val="000000"/>
        </w:rPr>
        <w:softHyphen/>
        <w:t>ным руководителем, инструктором по физической культуре, воспитателями);</w:t>
      </w:r>
    </w:p>
    <w:p w:rsidR="00031C8A" w:rsidRPr="002261D3" w:rsidRDefault="00031C8A" w:rsidP="00385CB1">
      <w:pPr>
        <w:autoSpaceDE w:val="0"/>
        <w:autoSpaceDN w:val="0"/>
        <w:adjustRightInd w:val="0"/>
        <w:jc w:val="both"/>
        <w:rPr>
          <w:color w:val="000000"/>
        </w:rPr>
      </w:pPr>
      <w:r w:rsidRPr="002261D3">
        <w:rPr>
          <w:color w:val="000000"/>
        </w:rPr>
        <w:t>• ведет необходимую документацию:</w:t>
      </w:r>
    </w:p>
    <w:p w:rsidR="00031C8A" w:rsidRPr="002261D3" w:rsidRDefault="00031C8A" w:rsidP="00385CB1">
      <w:pPr>
        <w:autoSpaceDE w:val="0"/>
        <w:autoSpaceDN w:val="0"/>
        <w:adjustRightInd w:val="0"/>
        <w:jc w:val="both"/>
        <w:rPr>
          <w:color w:val="000000"/>
        </w:rPr>
      </w:pPr>
      <w:r w:rsidRPr="002261D3">
        <w:rPr>
          <w:color w:val="000000"/>
        </w:rPr>
        <w:t>• речевую карту на каждого воспитанника;</w:t>
      </w:r>
    </w:p>
    <w:p w:rsidR="00031C8A" w:rsidRPr="002261D3" w:rsidRDefault="00031C8A" w:rsidP="00385CB1">
      <w:pPr>
        <w:autoSpaceDE w:val="0"/>
        <w:autoSpaceDN w:val="0"/>
        <w:adjustRightInd w:val="0"/>
        <w:jc w:val="both"/>
        <w:rPr>
          <w:color w:val="000000"/>
        </w:rPr>
      </w:pPr>
      <w:r w:rsidRPr="002261D3">
        <w:rPr>
          <w:color w:val="000000"/>
        </w:rPr>
        <w:t>• план организации совместной деятельности всех специалистов, работающих с де</w:t>
      </w:r>
      <w:r w:rsidRPr="002261D3">
        <w:rPr>
          <w:color w:val="000000"/>
        </w:rPr>
        <w:softHyphen/>
        <w:t>тьми, имеющими речевые нарушения;</w:t>
      </w:r>
    </w:p>
    <w:p w:rsidR="00031C8A" w:rsidRPr="002261D3" w:rsidRDefault="00031C8A" w:rsidP="00385CB1">
      <w:pPr>
        <w:autoSpaceDE w:val="0"/>
        <w:autoSpaceDN w:val="0"/>
        <w:adjustRightInd w:val="0"/>
        <w:jc w:val="both"/>
        <w:rPr>
          <w:color w:val="000000"/>
        </w:rPr>
      </w:pPr>
      <w:r w:rsidRPr="002261D3">
        <w:rPr>
          <w:color w:val="000000"/>
        </w:rPr>
        <w:t xml:space="preserve">• планы (перспективные) подгрупповых и фронтальных интегрированных форм </w:t>
      </w:r>
      <w:r w:rsidRPr="002261D3">
        <w:t>совместной деятельности</w:t>
      </w:r>
      <w:r w:rsidRPr="002261D3">
        <w:rPr>
          <w:color w:val="000000"/>
        </w:rPr>
        <w:t>;</w:t>
      </w:r>
    </w:p>
    <w:p w:rsidR="00031C8A" w:rsidRPr="002261D3" w:rsidRDefault="00031C8A" w:rsidP="00385CB1">
      <w:pPr>
        <w:autoSpaceDE w:val="0"/>
        <w:autoSpaceDN w:val="0"/>
        <w:adjustRightInd w:val="0"/>
        <w:jc w:val="both"/>
        <w:rPr>
          <w:color w:val="000000"/>
        </w:rPr>
      </w:pPr>
      <w:r w:rsidRPr="002261D3">
        <w:rPr>
          <w:color w:val="000000"/>
        </w:rPr>
        <w:t>• тетрадь для записей рекомендаций разным специалистам (воспитателю, музыкаль</w:t>
      </w:r>
      <w:r w:rsidRPr="002261D3">
        <w:rPr>
          <w:color w:val="000000"/>
        </w:rPr>
        <w:softHyphen/>
        <w:t>ному руководителю и т.д.);</w:t>
      </w:r>
    </w:p>
    <w:p w:rsidR="00031C8A" w:rsidRPr="002261D3" w:rsidRDefault="00031C8A" w:rsidP="00385CB1">
      <w:pPr>
        <w:autoSpaceDE w:val="0"/>
        <w:autoSpaceDN w:val="0"/>
        <w:adjustRightInd w:val="0"/>
        <w:jc w:val="both"/>
        <w:rPr>
          <w:color w:val="000000"/>
        </w:rPr>
      </w:pPr>
      <w:r w:rsidRPr="002261D3">
        <w:rPr>
          <w:color w:val="000000"/>
        </w:rPr>
        <w:t>• тетрадь для родителей ребенка с индивидуальными рекомендациями;</w:t>
      </w:r>
    </w:p>
    <w:p w:rsidR="00031C8A" w:rsidRPr="002261D3" w:rsidRDefault="00031C8A" w:rsidP="00385CB1">
      <w:pPr>
        <w:autoSpaceDE w:val="0"/>
        <w:autoSpaceDN w:val="0"/>
        <w:adjustRightInd w:val="0"/>
        <w:jc w:val="both"/>
        <w:rPr>
          <w:color w:val="000000"/>
        </w:rPr>
      </w:pPr>
      <w:r w:rsidRPr="002261D3">
        <w:rPr>
          <w:color w:val="000000"/>
        </w:rPr>
        <w:t>• в конце учебного года составляет характеристику на каждого воспитанника и анали</w:t>
      </w:r>
      <w:r w:rsidRPr="002261D3">
        <w:rPr>
          <w:color w:val="000000"/>
        </w:rPr>
        <w:softHyphen/>
        <w:t>тический отчет о результатах коррекционной работы;</w:t>
      </w:r>
    </w:p>
    <w:p w:rsidR="00031C8A" w:rsidRPr="002261D3" w:rsidRDefault="00031C8A" w:rsidP="00385CB1">
      <w:pPr>
        <w:autoSpaceDE w:val="0"/>
        <w:autoSpaceDN w:val="0"/>
        <w:adjustRightInd w:val="0"/>
        <w:jc w:val="both"/>
        <w:rPr>
          <w:color w:val="000000"/>
        </w:rPr>
      </w:pPr>
      <w:r w:rsidRPr="002261D3">
        <w:rPr>
          <w:color w:val="000000"/>
        </w:rPr>
        <w:t xml:space="preserve">• проводит фронтальные и подгрупповые, индивидуальные формы </w:t>
      </w:r>
      <w:r w:rsidRPr="002261D3">
        <w:t>совместной деятельности</w:t>
      </w:r>
      <w:r w:rsidRPr="002261D3">
        <w:rPr>
          <w:color w:val="000000"/>
        </w:rPr>
        <w:t xml:space="preserve"> с воспитанниками, имеющими нарушения в речевом развитии. При необходимости дети с речевыми нарушения</w:t>
      </w:r>
      <w:r w:rsidRPr="002261D3">
        <w:rPr>
          <w:color w:val="000000"/>
        </w:rPr>
        <w:softHyphen/>
        <w:t xml:space="preserve">ми обеспечиваются дополнительно индивидуальными формами </w:t>
      </w:r>
      <w:r w:rsidRPr="002261D3">
        <w:t>совместной деятельности</w:t>
      </w:r>
      <w:r w:rsidRPr="002261D3">
        <w:rPr>
          <w:color w:val="000000"/>
        </w:rPr>
        <w:t xml:space="preserve"> или формами </w:t>
      </w:r>
      <w:r w:rsidRPr="002261D3">
        <w:t>совместной деятельности</w:t>
      </w:r>
      <w:r w:rsidRPr="002261D3">
        <w:rPr>
          <w:color w:val="000000"/>
        </w:rPr>
        <w:t xml:space="preserve"> в малой группе по 2-3 человека. Длительность такой </w:t>
      </w:r>
      <w:r w:rsidRPr="002261D3">
        <w:t>совместной деятельности</w:t>
      </w:r>
      <w:r w:rsidRPr="002261D3">
        <w:rPr>
          <w:color w:val="000000"/>
        </w:rPr>
        <w:t xml:space="preserve"> не должна превышать 10-15 минут;</w:t>
      </w:r>
    </w:p>
    <w:p w:rsidR="00031C8A" w:rsidRDefault="00031C8A" w:rsidP="00385CB1">
      <w:pPr>
        <w:autoSpaceDE w:val="0"/>
        <w:autoSpaceDN w:val="0"/>
        <w:adjustRightInd w:val="0"/>
        <w:jc w:val="both"/>
        <w:rPr>
          <w:color w:val="000000"/>
        </w:rPr>
      </w:pPr>
      <w:r w:rsidRPr="002261D3">
        <w:rPr>
          <w:color w:val="000000"/>
        </w:rPr>
        <w:t xml:space="preserve">• распространяет специальные формы </w:t>
      </w:r>
      <w:r w:rsidRPr="002261D3">
        <w:t>совместной деятельности</w:t>
      </w:r>
      <w:r w:rsidRPr="002261D3">
        <w:rPr>
          <w:color w:val="000000"/>
        </w:rPr>
        <w:t xml:space="preserve"> по логопедии среди педагогов и родителей.</w:t>
      </w:r>
    </w:p>
    <w:p w:rsidR="00031C8A" w:rsidRPr="002261D3" w:rsidRDefault="00031C8A" w:rsidP="00385CB1">
      <w:pPr>
        <w:autoSpaceDE w:val="0"/>
        <w:autoSpaceDN w:val="0"/>
        <w:adjustRightInd w:val="0"/>
        <w:jc w:val="both"/>
        <w:rPr>
          <w:color w:val="000000"/>
        </w:rPr>
      </w:pPr>
    </w:p>
    <w:p w:rsidR="00031C8A" w:rsidRPr="002261D3" w:rsidRDefault="00031C8A" w:rsidP="00385CB1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  <w:r w:rsidRPr="002261D3">
        <w:rPr>
          <w:i/>
          <w:color w:val="000000"/>
        </w:rPr>
        <w:t>4.2. Воспитатель группы:</w:t>
      </w:r>
    </w:p>
    <w:p w:rsidR="00031C8A" w:rsidRPr="002261D3" w:rsidRDefault="00031C8A" w:rsidP="00385CB1">
      <w:pPr>
        <w:autoSpaceDE w:val="0"/>
        <w:autoSpaceDN w:val="0"/>
        <w:adjustRightInd w:val="0"/>
        <w:jc w:val="both"/>
        <w:rPr>
          <w:color w:val="000000"/>
        </w:rPr>
      </w:pPr>
      <w:r w:rsidRPr="002261D3">
        <w:rPr>
          <w:color w:val="000000"/>
        </w:rPr>
        <w:t xml:space="preserve">• закрепляет приобретенные знания, отрабатывает умения по автоматизации навыков, интегрируя логопедические цели, содержание, технологии в повседневную жизнь детей (игровую, трудовую, учебную деятельность), в содержание развивающих форм </w:t>
      </w:r>
      <w:r w:rsidRPr="002261D3">
        <w:t>совместной деятельности</w:t>
      </w:r>
      <w:r w:rsidRPr="002261D3">
        <w:rPr>
          <w:color w:val="000000"/>
        </w:rPr>
        <w:t>; (рисование, лепка и др.) через наблюдения экскурсии, режимные моменты; помогает ребенку адаптироваться в коллективе;</w:t>
      </w:r>
    </w:p>
    <w:p w:rsidR="00031C8A" w:rsidRPr="002261D3" w:rsidRDefault="00031C8A" w:rsidP="00385CB1">
      <w:pPr>
        <w:autoSpaceDE w:val="0"/>
        <w:autoSpaceDN w:val="0"/>
        <w:adjustRightInd w:val="0"/>
        <w:jc w:val="both"/>
        <w:rPr>
          <w:color w:val="000000"/>
        </w:rPr>
      </w:pPr>
      <w:r w:rsidRPr="002261D3">
        <w:rPr>
          <w:color w:val="000000"/>
        </w:rPr>
        <w:t>• обеспечивает всестороннее развитие всех воспитанников;</w:t>
      </w:r>
    </w:p>
    <w:p w:rsidR="00031C8A" w:rsidRPr="002261D3" w:rsidRDefault="00031C8A" w:rsidP="00385CB1">
      <w:pPr>
        <w:autoSpaceDE w:val="0"/>
        <w:autoSpaceDN w:val="0"/>
        <w:adjustRightInd w:val="0"/>
        <w:jc w:val="both"/>
        <w:rPr>
          <w:color w:val="000000"/>
        </w:rPr>
      </w:pPr>
      <w:r w:rsidRPr="002261D3">
        <w:rPr>
          <w:color w:val="000000"/>
        </w:rPr>
        <w:t xml:space="preserve">• планирует (совместно с учителем-логопедом и другими специалистами) и проводит общеобразовательные формы </w:t>
      </w:r>
      <w:r w:rsidRPr="002261D3">
        <w:t>совместной деятельности</w:t>
      </w:r>
      <w:r w:rsidRPr="002261D3">
        <w:rPr>
          <w:color w:val="000000"/>
        </w:rPr>
        <w:t xml:space="preserve"> со всей группой детей;</w:t>
      </w:r>
    </w:p>
    <w:p w:rsidR="00031C8A" w:rsidRPr="002261D3" w:rsidRDefault="00031C8A" w:rsidP="00385CB1">
      <w:pPr>
        <w:autoSpaceDE w:val="0"/>
        <w:autoSpaceDN w:val="0"/>
        <w:adjustRightInd w:val="0"/>
        <w:jc w:val="both"/>
        <w:rPr>
          <w:color w:val="000000"/>
        </w:rPr>
      </w:pPr>
      <w:r w:rsidRPr="002261D3">
        <w:rPr>
          <w:color w:val="000000"/>
        </w:rPr>
        <w:t>• планирует (совместно с другими специалистами) и организует совместную деятель</w:t>
      </w:r>
      <w:r w:rsidRPr="002261D3">
        <w:rPr>
          <w:color w:val="000000"/>
        </w:rPr>
        <w:softHyphen/>
        <w:t>ность всех воспитанников группы;</w:t>
      </w:r>
    </w:p>
    <w:p w:rsidR="00031C8A" w:rsidRPr="002261D3" w:rsidRDefault="00031C8A" w:rsidP="00385CB1">
      <w:pPr>
        <w:autoSpaceDE w:val="0"/>
        <w:autoSpaceDN w:val="0"/>
        <w:adjustRightInd w:val="0"/>
        <w:jc w:val="both"/>
        <w:rPr>
          <w:color w:val="000000"/>
        </w:rPr>
      </w:pPr>
      <w:r w:rsidRPr="002261D3">
        <w:rPr>
          <w:color w:val="000000"/>
        </w:rPr>
        <w:t>• создает доброжелательную обстановку в группе;</w:t>
      </w:r>
    </w:p>
    <w:p w:rsidR="00031C8A" w:rsidRPr="002261D3" w:rsidRDefault="00031C8A" w:rsidP="00385CB1">
      <w:pPr>
        <w:autoSpaceDE w:val="0"/>
        <w:autoSpaceDN w:val="0"/>
        <w:adjustRightInd w:val="0"/>
        <w:jc w:val="both"/>
        <w:rPr>
          <w:color w:val="000000"/>
        </w:rPr>
      </w:pPr>
      <w:r w:rsidRPr="002261D3">
        <w:rPr>
          <w:color w:val="000000"/>
        </w:rPr>
        <w:t>• соблюдает преемственность в работе с другими специалистами по выполнению инди</w:t>
      </w:r>
      <w:r w:rsidRPr="002261D3">
        <w:rPr>
          <w:color w:val="000000"/>
        </w:rPr>
        <w:softHyphen/>
        <w:t>видуальной программы воспитания и обучения детей с речевыми нарушениями;</w:t>
      </w:r>
    </w:p>
    <w:p w:rsidR="00031C8A" w:rsidRPr="002261D3" w:rsidRDefault="00031C8A" w:rsidP="00385CB1">
      <w:pPr>
        <w:autoSpaceDE w:val="0"/>
        <w:autoSpaceDN w:val="0"/>
        <w:adjustRightInd w:val="0"/>
        <w:jc w:val="both"/>
        <w:rPr>
          <w:color w:val="000000"/>
        </w:rPr>
      </w:pPr>
      <w:r w:rsidRPr="002261D3">
        <w:rPr>
          <w:color w:val="000000"/>
        </w:rPr>
        <w:t>• обеспечивает индивидуальный подход к каждому воспитаннику с речевыми наруше</w:t>
      </w:r>
      <w:r w:rsidRPr="002261D3">
        <w:rPr>
          <w:color w:val="000000"/>
        </w:rPr>
        <w:softHyphen/>
        <w:t>ниями с учетом рекомендаций специалистов;</w:t>
      </w:r>
    </w:p>
    <w:p w:rsidR="00031C8A" w:rsidRPr="002261D3" w:rsidRDefault="00031C8A" w:rsidP="00385CB1">
      <w:pPr>
        <w:autoSpaceDE w:val="0"/>
        <w:autoSpaceDN w:val="0"/>
        <w:adjustRightInd w:val="0"/>
        <w:jc w:val="both"/>
        <w:rPr>
          <w:color w:val="000000"/>
        </w:rPr>
      </w:pPr>
      <w:r w:rsidRPr="002261D3">
        <w:rPr>
          <w:color w:val="000000"/>
        </w:rPr>
        <w:t>• развивает психические процессы и мелкую моторику;</w:t>
      </w:r>
    </w:p>
    <w:p w:rsidR="00031C8A" w:rsidRPr="002261D3" w:rsidRDefault="00031C8A" w:rsidP="00385CB1">
      <w:pPr>
        <w:autoSpaceDE w:val="0"/>
        <w:autoSpaceDN w:val="0"/>
        <w:adjustRightInd w:val="0"/>
        <w:jc w:val="both"/>
        <w:rPr>
          <w:color w:val="000000"/>
        </w:rPr>
      </w:pPr>
      <w:r w:rsidRPr="002261D3">
        <w:rPr>
          <w:color w:val="000000"/>
        </w:rPr>
        <w:t>• консультирует родителей (законных представителей) детей с речевыми нарушения</w:t>
      </w:r>
      <w:r w:rsidRPr="002261D3">
        <w:rPr>
          <w:color w:val="000000"/>
        </w:rPr>
        <w:softHyphen/>
        <w:t>ми по вопросам воспитания ребенка в семье;</w:t>
      </w:r>
    </w:p>
    <w:p w:rsidR="00031C8A" w:rsidRPr="002261D3" w:rsidRDefault="00031C8A" w:rsidP="00385CB1">
      <w:pPr>
        <w:autoSpaceDE w:val="0"/>
        <w:autoSpaceDN w:val="0"/>
        <w:adjustRightInd w:val="0"/>
        <w:jc w:val="both"/>
        <w:rPr>
          <w:color w:val="000000"/>
        </w:rPr>
      </w:pPr>
      <w:r w:rsidRPr="002261D3">
        <w:rPr>
          <w:color w:val="000000"/>
        </w:rPr>
        <w:t>• ведет работу с родителями по пропаганде логопедических знаний;</w:t>
      </w:r>
    </w:p>
    <w:p w:rsidR="00031C8A" w:rsidRPr="002261D3" w:rsidRDefault="00031C8A" w:rsidP="00385CB1">
      <w:pPr>
        <w:autoSpaceDE w:val="0"/>
        <w:autoSpaceDN w:val="0"/>
        <w:adjustRightInd w:val="0"/>
        <w:jc w:val="both"/>
        <w:rPr>
          <w:color w:val="000000"/>
        </w:rPr>
      </w:pPr>
      <w:r w:rsidRPr="002261D3">
        <w:rPr>
          <w:color w:val="000000"/>
        </w:rPr>
        <w:t>• ведет необходимую документацию:</w:t>
      </w:r>
    </w:p>
    <w:p w:rsidR="00031C8A" w:rsidRPr="002261D3" w:rsidRDefault="00031C8A" w:rsidP="00385CB1">
      <w:pPr>
        <w:autoSpaceDE w:val="0"/>
        <w:autoSpaceDN w:val="0"/>
        <w:adjustRightInd w:val="0"/>
        <w:jc w:val="both"/>
        <w:rPr>
          <w:color w:val="000000"/>
        </w:rPr>
      </w:pPr>
      <w:r w:rsidRPr="002261D3">
        <w:rPr>
          <w:color w:val="000000"/>
        </w:rPr>
        <w:t xml:space="preserve">• планы (перспективные и календарные фронтальных форм </w:t>
      </w:r>
      <w:r w:rsidRPr="002261D3">
        <w:t>совместной деятельности</w:t>
      </w:r>
      <w:r w:rsidRPr="002261D3">
        <w:rPr>
          <w:color w:val="000000"/>
        </w:rPr>
        <w:t>, логопедических часов);</w:t>
      </w:r>
    </w:p>
    <w:p w:rsidR="00031C8A" w:rsidRPr="002261D3" w:rsidRDefault="00031C8A" w:rsidP="00385CB1">
      <w:pPr>
        <w:autoSpaceDE w:val="0"/>
        <w:autoSpaceDN w:val="0"/>
        <w:adjustRightInd w:val="0"/>
        <w:jc w:val="both"/>
        <w:rPr>
          <w:color w:val="000000"/>
        </w:rPr>
      </w:pPr>
      <w:r w:rsidRPr="002261D3">
        <w:rPr>
          <w:color w:val="000000"/>
        </w:rPr>
        <w:t>• тетради взаимосвязи со специалистами;</w:t>
      </w:r>
    </w:p>
    <w:p w:rsidR="00031C8A" w:rsidRDefault="00031C8A" w:rsidP="00385CB1">
      <w:pPr>
        <w:autoSpaceDE w:val="0"/>
        <w:autoSpaceDN w:val="0"/>
        <w:adjustRightInd w:val="0"/>
        <w:jc w:val="both"/>
        <w:rPr>
          <w:color w:val="000000"/>
        </w:rPr>
      </w:pPr>
      <w:r w:rsidRPr="002261D3">
        <w:rPr>
          <w:color w:val="000000"/>
        </w:rPr>
        <w:t>• в конце учебного года участвует в составлении характеристики на каждого воспитан</w:t>
      </w:r>
      <w:r w:rsidRPr="002261D3">
        <w:rPr>
          <w:color w:val="000000"/>
        </w:rPr>
        <w:softHyphen/>
        <w:t>ника группы и аналитического отчета по результатам коррекционно-педагогической работы.</w:t>
      </w:r>
    </w:p>
    <w:p w:rsidR="00031C8A" w:rsidRPr="002261D3" w:rsidRDefault="00031C8A" w:rsidP="00385CB1">
      <w:pPr>
        <w:autoSpaceDE w:val="0"/>
        <w:autoSpaceDN w:val="0"/>
        <w:adjustRightInd w:val="0"/>
        <w:jc w:val="both"/>
        <w:rPr>
          <w:color w:val="000000"/>
        </w:rPr>
      </w:pPr>
    </w:p>
    <w:p w:rsidR="00031C8A" w:rsidRDefault="00031C8A" w:rsidP="00385CB1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</w:p>
    <w:p w:rsidR="00031C8A" w:rsidRDefault="00031C8A" w:rsidP="00385CB1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</w:p>
    <w:p w:rsidR="00031C8A" w:rsidRPr="002261D3" w:rsidRDefault="00031C8A" w:rsidP="00385CB1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  <w:r w:rsidRPr="002261D3">
        <w:rPr>
          <w:i/>
          <w:color w:val="000000"/>
        </w:rPr>
        <w:t>4.3. Музыкальный руководитель:</w:t>
      </w:r>
    </w:p>
    <w:p w:rsidR="00031C8A" w:rsidRPr="002261D3" w:rsidRDefault="00031C8A" w:rsidP="00385CB1">
      <w:pPr>
        <w:autoSpaceDE w:val="0"/>
        <w:autoSpaceDN w:val="0"/>
        <w:adjustRightInd w:val="0"/>
        <w:jc w:val="both"/>
        <w:rPr>
          <w:color w:val="000000"/>
        </w:rPr>
      </w:pPr>
      <w:r w:rsidRPr="002261D3">
        <w:rPr>
          <w:color w:val="000000"/>
        </w:rPr>
        <w:t>• развивает основные компоненты звуковой культуры речи: интонацию, ритмико-мелодическую сторону, силу, высоту и тембр голоса;</w:t>
      </w:r>
    </w:p>
    <w:p w:rsidR="00031C8A" w:rsidRPr="002261D3" w:rsidRDefault="00031C8A" w:rsidP="00385CB1">
      <w:pPr>
        <w:autoSpaceDE w:val="0"/>
        <w:autoSpaceDN w:val="0"/>
        <w:adjustRightInd w:val="0"/>
        <w:jc w:val="both"/>
        <w:rPr>
          <w:color w:val="000000"/>
        </w:rPr>
      </w:pPr>
      <w:r w:rsidRPr="002261D3">
        <w:rPr>
          <w:color w:val="000000"/>
        </w:rPr>
        <w:t>• формирует певческое и речевое дыхание;</w:t>
      </w:r>
    </w:p>
    <w:p w:rsidR="00031C8A" w:rsidRPr="002261D3" w:rsidRDefault="00031C8A" w:rsidP="00385CB1">
      <w:pPr>
        <w:autoSpaceDE w:val="0"/>
        <w:autoSpaceDN w:val="0"/>
        <w:adjustRightInd w:val="0"/>
        <w:jc w:val="both"/>
        <w:rPr>
          <w:color w:val="000000"/>
        </w:rPr>
      </w:pPr>
      <w:r w:rsidRPr="002261D3">
        <w:rPr>
          <w:color w:val="000000"/>
        </w:rPr>
        <w:t>• обогащает словарь детей по лексическим темам;</w:t>
      </w:r>
    </w:p>
    <w:p w:rsidR="00031C8A" w:rsidRPr="002261D3" w:rsidRDefault="00031C8A" w:rsidP="00385CB1">
      <w:pPr>
        <w:autoSpaceDE w:val="0"/>
        <w:autoSpaceDN w:val="0"/>
        <w:adjustRightInd w:val="0"/>
        <w:jc w:val="both"/>
        <w:rPr>
          <w:color w:val="000000"/>
        </w:rPr>
      </w:pPr>
      <w:r w:rsidRPr="002261D3">
        <w:rPr>
          <w:color w:val="000000"/>
        </w:rPr>
        <w:t>• развивает навыки слушания музыки, пения, музыкально-ритмических движений, игры на детских музыкальных инструментах;</w:t>
      </w:r>
    </w:p>
    <w:p w:rsidR="00031C8A" w:rsidRPr="002261D3" w:rsidRDefault="00031C8A" w:rsidP="00385CB1">
      <w:pPr>
        <w:autoSpaceDE w:val="0"/>
        <w:autoSpaceDN w:val="0"/>
        <w:adjustRightInd w:val="0"/>
        <w:jc w:val="both"/>
        <w:rPr>
          <w:color w:val="000000"/>
        </w:rPr>
      </w:pPr>
      <w:r w:rsidRPr="002261D3">
        <w:rPr>
          <w:color w:val="000000"/>
        </w:rPr>
        <w:t>• участвует в работе по автоматизации звуков, развитию фонематического слуха, осуществляет подбор и внедрение в повседневную жизнь ребенка музыко-терапевтических произведений, способствует созданию музыкального фона в деятельности ребенка, средствами музыки стимулирует познавательные процессы ребенка, гото</w:t>
      </w:r>
      <w:r w:rsidRPr="002261D3">
        <w:rPr>
          <w:color w:val="000000"/>
        </w:rPr>
        <w:softHyphen/>
        <w:t>вит для детей праздничные утренники и организует их досуг;</w:t>
      </w:r>
    </w:p>
    <w:p w:rsidR="00031C8A" w:rsidRPr="002261D3" w:rsidRDefault="00031C8A" w:rsidP="00385CB1">
      <w:pPr>
        <w:autoSpaceDE w:val="0"/>
        <w:autoSpaceDN w:val="0"/>
        <w:adjustRightInd w:val="0"/>
        <w:jc w:val="both"/>
        <w:rPr>
          <w:color w:val="000000"/>
        </w:rPr>
      </w:pPr>
      <w:r w:rsidRPr="002261D3">
        <w:rPr>
          <w:color w:val="000000"/>
        </w:rPr>
        <w:t xml:space="preserve">• проводит (в т.ч. совместно с другими специалистами) индивидуальные, подгрупповые и фронтальные формы </w:t>
      </w:r>
      <w:r w:rsidRPr="002261D3">
        <w:t>совместной деятельности</w:t>
      </w:r>
      <w:r w:rsidRPr="002261D3">
        <w:rPr>
          <w:color w:val="000000"/>
        </w:rPr>
        <w:t xml:space="preserve"> со всеми воспитанниками с учетом их психофизических возможностей и индивидуальных особенностей;</w:t>
      </w:r>
    </w:p>
    <w:p w:rsidR="00031C8A" w:rsidRPr="002261D3" w:rsidRDefault="00031C8A" w:rsidP="00385CB1">
      <w:pPr>
        <w:autoSpaceDE w:val="0"/>
        <w:autoSpaceDN w:val="0"/>
        <w:adjustRightInd w:val="0"/>
        <w:jc w:val="both"/>
        <w:rPr>
          <w:color w:val="000000"/>
        </w:rPr>
      </w:pPr>
      <w:r w:rsidRPr="002261D3">
        <w:rPr>
          <w:color w:val="000000"/>
        </w:rPr>
        <w:t>• развивает эмоциональную сферу и творческую деятельность воспитанников;</w:t>
      </w:r>
    </w:p>
    <w:p w:rsidR="00031C8A" w:rsidRPr="002261D3" w:rsidRDefault="00031C8A" w:rsidP="00385CB1">
      <w:pPr>
        <w:autoSpaceDE w:val="0"/>
        <w:autoSpaceDN w:val="0"/>
        <w:adjustRightInd w:val="0"/>
        <w:jc w:val="both"/>
        <w:rPr>
          <w:color w:val="000000"/>
        </w:rPr>
      </w:pPr>
      <w:r w:rsidRPr="002261D3">
        <w:rPr>
          <w:color w:val="000000"/>
        </w:rPr>
        <w:t>• взаимодействует со специалистами ДОУ (группы) по вопросам орган</w:t>
      </w:r>
      <w:r>
        <w:rPr>
          <w:color w:val="000000"/>
        </w:rPr>
        <w:t>изации совме</w:t>
      </w:r>
      <w:r>
        <w:rPr>
          <w:color w:val="000000"/>
        </w:rPr>
        <w:softHyphen/>
        <w:t>стной деятельности</w:t>
      </w:r>
      <w:r w:rsidRPr="002261D3">
        <w:rPr>
          <w:color w:val="000000"/>
        </w:rPr>
        <w:t>,  на  праздниках, развлечениях, утренни</w:t>
      </w:r>
      <w:r w:rsidRPr="002261D3">
        <w:rPr>
          <w:color w:val="000000"/>
        </w:rPr>
        <w:softHyphen/>
        <w:t>ках и т.д.;</w:t>
      </w:r>
    </w:p>
    <w:p w:rsidR="00031C8A" w:rsidRPr="002261D3" w:rsidRDefault="00031C8A" w:rsidP="00385CB1">
      <w:pPr>
        <w:autoSpaceDE w:val="0"/>
        <w:autoSpaceDN w:val="0"/>
        <w:adjustRightInd w:val="0"/>
        <w:jc w:val="both"/>
        <w:rPr>
          <w:color w:val="000000"/>
        </w:rPr>
      </w:pPr>
      <w:r w:rsidRPr="002261D3">
        <w:rPr>
          <w:color w:val="000000"/>
        </w:rPr>
        <w:t>• консультирует родителей и педагогов по использованию в воспитании ребенка музы</w:t>
      </w:r>
      <w:r w:rsidRPr="002261D3">
        <w:rPr>
          <w:color w:val="000000"/>
        </w:rPr>
        <w:softHyphen/>
        <w:t>кальных средств;</w:t>
      </w:r>
    </w:p>
    <w:p w:rsidR="00031C8A" w:rsidRPr="002261D3" w:rsidRDefault="00031C8A" w:rsidP="00385CB1">
      <w:pPr>
        <w:autoSpaceDE w:val="0"/>
        <w:autoSpaceDN w:val="0"/>
        <w:adjustRightInd w:val="0"/>
        <w:jc w:val="both"/>
        <w:rPr>
          <w:color w:val="000000"/>
        </w:rPr>
      </w:pPr>
      <w:r w:rsidRPr="002261D3">
        <w:rPr>
          <w:color w:val="000000"/>
        </w:rPr>
        <w:t>• ведет соответствующую документацию:</w:t>
      </w:r>
    </w:p>
    <w:p w:rsidR="00031C8A" w:rsidRPr="002261D3" w:rsidRDefault="00031C8A" w:rsidP="00385CB1">
      <w:pPr>
        <w:autoSpaceDE w:val="0"/>
        <w:autoSpaceDN w:val="0"/>
        <w:adjustRightInd w:val="0"/>
        <w:jc w:val="both"/>
        <w:rPr>
          <w:color w:val="000000"/>
        </w:rPr>
      </w:pPr>
      <w:r w:rsidRPr="002261D3">
        <w:rPr>
          <w:color w:val="000000"/>
        </w:rPr>
        <w:t xml:space="preserve">• планы (перспективные и календарные) проведения индивидуальных, подгрупповых и фронтальных форм </w:t>
      </w:r>
      <w:r w:rsidRPr="002261D3">
        <w:t>совместной деятельности</w:t>
      </w:r>
      <w:r w:rsidRPr="002261D3">
        <w:rPr>
          <w:color w:val="000000"/>
        </w:rPr>
        <w:t>;;</w:t>
      </w:r>
    </w:p>
    <w:p w:rsidR="00031C8A" w:rsidRPr="002261D3" w:rsidRDefault="00031C8A" w:rsidP="00385CB1">
      <w:pPr>
        <w:autoSpaceDE w:val="0"/>
        <w:autoSpaceDN w:val="0"/>
        <w:adjustRightInd w:val="0"/>
        <w:jc w:val="both"/>
        <w:rPr>
          <w:color w:val="000000"/>
        </w:rPr>
      </w:pPr>
      <w:r w:rsidRPr="002261D3">
        <w:rPr>
          <w:color w:val="000000"/>
        </w:rPr>
        <w:t xml:space="preserve">• аналитический отчет о результатах работы за год. </w:t>
      </w:r>
    </w:p>
    <w:p w:rsidR="00031C8A" w:rsidRPr="002261D3" w:rsidRDefault="00031C8A" w:rsidP="00385CB1">
      <w:pPr>
        <w:autoSpaceDE w:val="0"/>
        <w:autoSpaceDN w:val="0"/>
        <w:adjustRightInd w:val="0"/>
        <w:jc w:val="both"/>
        <w:rPr>
          <w:color w:val="000000"/>
        </w:rPr>
      </w:pPr>
    </w:p>
    <w:p w:rsidR="00031C8A" w:rsidRPr="002261D3" w:rsidRDefault="00031C8A" w:rsidP="00385CB1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  <w:r w:rsidRPr="002261D3">
        <w:rPr>
          <w:i/>
          <w:color w:val="000000"/>
        </w:rPr>
        <w:t>4.4. Инструктор по физической культуре:</w:t>
      </w:r>
    </w:p>
    <w:p w:rsidR="00031C8A" w:rsidRPr="002261D3" w:rsidRDefault="00031C8A" w:rsidP="00385CB1">
      <w:pPr>
        <w:autoSpaceDE w:val="0"/>
        <w:autoSpaceDN w:val="0"/>
        <w:adjustRightInd w:val="0"/>
        <w:jc w:val="both"/>
        <w:rPr>
          <w:color w:val="000000"/>
        </w:rPr>
      </w:pPr>
      <w:r w:rsidRPr="002261D3">
        <w:rPr>
          <w:color w:val="000000"/>
        </w:rPr>
        <w:t>• способствует оздоровлению и закаливанию детского организма, совершенствует ко</w:t>
      </w:r>
      <w:r w:rsidRPr="002261D3">
        <w:rPr>
          <w:color w:val="000000"/>
        </w:rPr>
        <w:softHyphen/>
        <w:t>ординацию основных видов движений, развивает общую и мелкую моторику, фор</w:t>
      </w:r>
      <w:r w:rsidRPr="002261D3">
        <w:rPr>
          <w:color w:val="000000"/>
        </w:rPr>
        <w:softHyphen/>
        <w:t>мирует положительные личностные качества: взаимовыручку, решительность, на</w:t>
      </w:r>
      <w:r w:rsidRPr="002261D3">
        <w:rPr>
          <w:color w:val="000000"/>
        </w:rPr>
        <w:softHyphen/>
        <w:t>стойчивость, уверенность в собственных силах;</w:t>
      </w:r>
    </w:p>
    <w:p w:rsidR="00031C8A" w:rsidRPr="002261D3" w:rsidRDefault="00031C8A" w:rsidP="00385CB1">
      <w:pPr>
        <w:autoSpaceDE w:val="0"/>
        <w:autoSpaceDN w:val="0"/>
        <w:adjustRightInd w:val="0"/>
        <w:jc w:val="both"/>
        <w:rPr>
          <w:color w:val="000000"/>
        </w:rPr>
      </w:pPr>
      <w:r w:rsidRPr="002261D3">
        <w:rPr>
          <w:color w:val="000000"/>
        </w:rPr>
        <w:t xml:space="preserve">• проводит (в т.ч. совместно с другими специалистами) индивидуальные, подгрупповые и фронтальные формы </w:t>
      </w:r>
      <w:r w:rsidRPr="002261D3">
        <w:t>совместной деятельности</w:t>
      </w:r>
      <w:r w:rsidRPr="002261D3">
        <w:rPr>
          <w:color w:val="000000"/>
        </w:rPr>
        <w:t>; со всеми воспитанниками с учетом их психофизических возможностей и индивидуальных особенностей;</w:t>
      </w:r>
    </w:p>
    <w:p w:rsidR="00031C8A" w:rsidRPr="002261D3" w:rsidRDefault="00031C8A" w:rsidP="00385CB1">
      <w:pPr>
        <w:autoSpaceDE w:val="0"/>
        <w:autoSpaceDN w:val="0"/>
        <w:adjustRightInd w:val="0"/>
        <w:jc w:val="both"/>
        <w:rPr>
          <w:color w:val="000000"/>
        </w:rPr>
      </w:pPr>
      <w:r w:rsidRPr="002261D3">
        <w:rPr>
          <w:color w:val="000000"/>
        </w:rPr>
        <w:t>• планирует совместную деятельность воспитанников группы; подготавливает и про</w:t>
      </w:r>
      <w:r w:rsidRPr="002261D3">
        <w:rPr>
          <w:color w:val="000000"/>
        </w:rPr>
        <w:softHyphen/>
        <w:t>водит общие спортивные праздники, досуги и развлечения;</w:t>
      </w:r>
    </w:p>
    <w:p w:rsidR="00031C8A" w:rsidRPr="002261D3" w:rsidRDefault="00031C8A" w:rsidP="00385CB1">
      <w:pPr>
        <w:autoSpaceDE w:val="0"/>
        <w:autoSpaceDN w:val="0"/>
        <w:adjustRightInd w:val="0"/>
        <w:jc w:val="both"/>
        <w:rPr>
          <w:color w:val="000000"/>
        </w:rPr>
      </w:pPr>
      <w:r w:rsidRPr="002261D3">
        <w:rPr>
          <w:color w:val="000000"/>
        </w:rPr>
        <w:t>• оказывает консультационную поддержку родителям по вопросам физического вос</w:t>
      </w:r>
      <w:r w:rsidRPr="002261D3">
        <w:rPr>
          <w:color w:val="000000"/>
        </w:rPr>
        <w:softHyphen/>
        <w:t>питания, развития и оздоровления ребенка в семье;</w:t>
      </w:r>
    </w:p>
    <w:p w:rsidR="00031C8A" w:rsidRPr="002261D3" w:rsidRDefault="00031C8A" w:rsidP="00385CB1">
      <w:pPr>
        <w:autoSpaceDE w:val="0"/>
        <w:autoSpaceDN w:val="0"/>
        <w:adjustRightInd w:val="0"/>
        <w:jc w:val="both"/>
        <w:rPr>
          <w:color w:val="000000"/>
        </w:rPr>
      </w:pPr>
      <w:r w:rsidRPr="002261D3">
        <w:rPr>
          <w:color w:val="000000"/>
        </w:rPr>
        <w:t>• регулирует (совместно с медицинскими работниками образовательного учреждения) физическую нагрузку на воспитанников;</w:t>
      </w:r>
    </w:p>
    <w:p w:rsidR="00031C8A" w:rsidRPr="002261D3" w:rsidRDefault="00031C8A" w:rsidP="00385CB1">
      <w:pPr>
        <w:autoSpaceDE w:val="0"/>
        <w:autoSpaceDN w:val="0"/>
        <w:adjustRightInd w:val="0"/>
        <w:jc w:val="both"/>
        <w:rPr>
          <w:color w:val="000000"/>
        </w:rPr>
      </w:pPr>
      <w:r w:rsidRPr="002261D3">
        <w:rPr>
          <w:color w:val="000000"/>
        </w:rPr>
        <w:t>• ведет необходимую документацию:</w:t>
      </w:r>
    </w:p>
    <w:p w:rsidR="00031C8A" w:rsidRPr="002261D3" w:rsidRDefault="00031C8A" w:rsidP="00385CB1">
      <w:pPr>
        <w:autoSpaceDE w:val="0"/>
        <w:autoSpaceDN w:val="0"/>
        <w:adjustRightInd w:val="0"/>
        <w:jc w:val="both"/>
        <w:rPr>
          <w:color w:val="000000"/>
        </w:rPr>
      </w:pPr>
      <w:r w:rsidRPr="002261D3">
        <w:rPr>
          <w:color w:val="000000"/>
        </w:rPr>
        <w:t xml:space="preserve">• планы (перспективные и календарные) проведения индивидуальных, подгрупповых и фронтальных форм </w:t>
      </w:r>
      <w:r w:rsidRPr="002261D3">
        <w:t>совместной деятельности</w:t>
      </w:r>
      <w:r w:rsidRPr="002261D3">
        <w:rPr>
          <w:color w:val="000000"/>
        </w:rPr>
        <w:t xml:space="preserve"> с детьми;</w:t>
      </w:r>
    </w:p>
    <w:p w:rsidR="00031C8A" w:rsidRPr="002261D3" w:rsidRDefault="00031C8A" w:rsidP="00385CB1">
      <w:pPr>
        <w:autoSpaceDE w:val="0"/>
        <w:autoSpaceDN w:val="0"/>
        <w:adjustRightInd w:val="0"/>
        <w:jc w:val="both"/>
        <w:rPr>
          <w:color w:val="000000"/>
        </w:rPr>
      </w:pPr>
      <w:r w:rsidRPr="002261D3">
        <w:rPr>
          <w:color w:val="000000"/>
        </w:rPr>
        <w:t>• план организации и проведения совместной деятельности на физкультурных формах работы, спортивных праздниках и т.п.;</w:t>
      </w:r>
    </w:p>
    <w:p w:rsidR="00031C8A" w:rsidRPr="002261D3" w:rsidRDefault="00031C8A" w:rsidP="00385CB1">
      <w:pPr>
        <w:autoSpaceDE w:val="0"/>
        <w:autoSpaceDN w:val="0"/>
        <w:adjustRightInd w:val="0"/>
        <w:jc w:val="both"/>
        <w:rPr>
          <w:color w:val="000000"/>
        </w:rPr>
      </w:pPr>
      <w:r w:rsidRPr="002261D3">
        <w:rPr>
          <w:color w:val="000000"/>
        </w:rPr>
        <w:t>• аналитический отчет о работе за учебный год;</w:t>
      </w:r>
    </w:p>
    <w:p w:rsidR="00031C8A" w:rsidRPr="002261D3" w:rsidRDefault="00031C8A" w:rsidP="00385CB1">
      <w:pPr>
        <w:autoSpaceDE w:val="0"/>
        <w:autoSpaceDN w:val="0"/>
        <w:adjustRightInd w:val="0"/>
        <w:jc w:val="both"/>
        <w:rPr>
          <w:color w:val="000000"/>
        </w:rPr>
      </w:pPr>
      <w:r w:rsidRPr="002261D3">
        <w:rPr>
          <w:color w:val="000000"/>
        </w:rPr>
        <w:t>• укрепляет здоровье детей;</w:t>
      </w:r>
    </w:p>
    <w:p w:rsidR="00031C8A" w:rsidRPr="002261D3" w:rsidRDefault="00031C8A" w:rsidP="00385CB1">
      <w:pPr>
        <w:autoSpaceDE w:val="0"/>
        <w:autoSpaceDN w:val="0"/>
        <w:adjustRightInd w:val="0"/>
        <w:jc w:val="both"/>
        <w:rPr>
          <w:color w:val="000000"/>
        </w:rPr>
      </w:pPr>
      <w:r w:rsidRPr="002261D3">
        <w:rPr>
          <w:color w:val="000000"/>
        </w:rPr>
        <w:t>• решает задачи общего физического развития детей;</w:t>
      </w:r>
    </w:p>
    <w:p w:rsidR="00031C8A" w:rsidRPr="002261D3" w:rsidRDefault="00031C8A" w:rsidP="00385CB1">
      <w:pPr>
        <w:autoSpaceDE w:val="0"/>
        <w:autoSpaceDN w:val="0"/>
        <w:adjustRightInd w:val="0"/>
        <w:jc w:val="both"/>
        <w:rPr>
          <w:color w:val="000000"/>
        </w:rPr>
      </w:pPr>
      <w:r w:rsidRPr="002261D3">
        <w:rPr>
          <w:color w:val="000000"/>
        </w:rPr>
        <w:t>• развивает их двигательные умения и навыки;</w:t>
      </w:r>
    </w:p>
    <w:p w:rsidR="00031C8A" w:rsidRPr="002261D3" w:rsidRDefault="00031C8A" w:rsidP="00385CB1">
      <w:pPr>
        <w:autoSpaceDE w:val="0"/>
        <w:autoSpaceDN w:val="0"/>
        <w:adjustRightInd w:val="0"/>
        <w:jc w:val="both"/>
        <w:rPr>
          <w:color w:val="000000"/>
        </w:rPr>
      </w:pPr>
      <w:r w:rsidRPr="002261D3">
        <w:rPr>
          <w:color w:val="000000"/>
        </w:rPr>
        <w:t>• формирует психомоторные функции;</w:t>
      </w:r>
    </w:p>
    <w:p w:rsidR="00031C8A" w:rsidRPr="002261D3" w:rsidRDefault="00031C8A" w:rsidP="00385CB1">
      <w:pPr>
        <w:jc w:val="both"/>
      </w:pPr>
      <w:r w:rsidRPr="002261D3">
        <w:rPr>
          <w:color w:val="000000"/>
        </w:rPr>
        <w:t>• закрепляет речевые навыки, полученные детьми на логопедических занятиях, пу</w:t>
      </w:r>
      <w:r w:rsidRPr="002261D3">
        <w:rPr>
          <w:color w:val="000000"/>
        </w:rPr>
        <w:softHyphen/>
        <w:t>тем специально подобранных подвижных игр и упражнений.</w:t>
      </w:r>
    </w:p>
    <w:p w:rsidR="00031C8A" w:rsidRDefault="00031C8A"/>
    <w:p w:rsidR="00031C8A" w:rsidRPr="00634FD6" w:rsidRDefault="00031C8A">
      <w:pPr>
        <w:rPr>
          <w:i/>
        </w:rPr>
      </w:pPr>
      <w:r>
        <w:rPr>
          <w:i/>
        </w:rPr>
        <w:t xml:space="preserve">           </w:t>
      </w:r>
      <w:r w:rsidRPr="00634FD6">
        <w:rPr>
          <w:i/>
        </w:rPr>
        <w:t>4.5. Педагог-психолог:</w:t>
      </w:r>
    </w:p>
    <w:p w:rsidR="00031C8A" w:rsidRPr="002261D3" w:rsidRDefault="00031C8A"/>
    <w:p w:rsidR="00031C8A" w:rsidRPr="00062400" w:rsidRDefault="00031C8A" w:rsidP="00634FD6">
      <w:pPr>
        <w:widowControl w:val="0"/>
        <w:numPr>
          <w:ilvl w:val="0"/>
          <w:numId w:val="11"/>
        </w:numPr>
        <w:tabs>
          <w:tab w:val="clear" w:pos="1080"/>
          <w:tab w:val="num" w:pos="180"/>
        </w:tabs>
        <w:autoSpaceDE w:val="0"/>
        <w:autoSpaceDN w:val="0"/>
        <w:adjustRightInd w:val="0"/>
        <w:ind w:left="0" w:firstLine="0"/>
        <w:jc w:val="both"/>
      </w:pPr>
      <w:r w:rsidRPr="00062400">
        <w:t>Участвует в создание условий полноценного личностного развития детей в дошкольных образовательных учреждениях   средствами    просветительской,    профилактической,  пропедевтической, диагностической деятельности;</w:t>
      </w:r>
    </w:p>
    <w:p w:rsidR="00031C8A" w:rsidRPr="00062400" w:rsidRDefault="00031C8A" w:rsidP="00634FD6">
      <w:pPr>
        <w:widowControl w:val="0"/>
        <w:numPr>
          <w:ilvl w:val="0"/>
          <w:numId w:val="28"/>
        </w:numPr>
        <w:tabs>
          <w:tab w:val="clear" w:pos="108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062400">
        <w:rPr>
          <w:color w:val="000000"/>
        </w:rPr>
        <w:t>Организует и проводит обследование детей (</w:t>
      </w:r>
      <w:r w:rsidRPr="00062400">
        <w:t>проводит психологическую диагностику, определяет степень отклонений (умственных, физических, эмоциональных) в развитии воспитанников, выявляет нарушения социального развития) и проводит их психолого-педагогическую коррекцию.</w:t>
      </w:r>
    </w:p>
    <w:p w:rsidR="00031C8A" w:rsidRPr="00062400" w:rsidRDefault="00031C8A" w:rsidP="00634FD6">
      <w:pPr>
        <w:widowControl w:val="0"/>
        <w:numPr>
          <w:ilvl w:val="0"/>
          <w:numId w:val="11"/>
        </w:numPr>
        <w:tabs>
          <w:tab w:val="clear" w:pos="1080"/>
          <w:tab w:val="num" w:pos="180"/>
        </w:tabs>
        <w:autoSpaceDE w:val="0"/>
        <w:autoSpaceDN w:val="0"/>
        <w:adjustRightInd w:val="0"/>
        <w:ind w:left="0" w:firstLine="0"/>
        <w:jc w:val="both"/>
      </w:pPr>
      <w:r w:rsidRPr="00062400">
        <w:t>Участвует в планировании и разработке развивающих и коррекционных программ;</w:t>
      </w:r>
    </w:p>
    <w:p w:rsidR="00031C8A" w:rsidRPr="00062400" w:rsidRDefault="00031C8A" w:rsidP="00634FD6">
      <w:pPr>
        <w:widowControl w:val="0"/>
        <w:numPr>
          <w:ilvl w:val="0"/>
          <w:numId w:val="11"/>
        </w:numPr>
        <w:tabs>
          <w:tab w:val="clear" w:pos="1080"/>
          <w:tab w:val="num" w:pos="180"/>
        </w:tabs>
        <w:autoSpaceDE w:val="0"/>
        <w:autoSpaceDN w:val="0"/>
        <w:adjustRightInd w:val="0"/>
        <w:ind w:left="0" w:firstLine="0"/>
        <w:jc w:val="both"/>
      </w:pPr>
      <w:r w:rsidRPr="00062400">
        <w:t>Формирует психологическую культуру педагогических работников, а также детей и их родителей;</w:t>
      </w:r>
    </w:p>
    <w:p w:rsidR="00031C8A" w:rsidRPr="00062400" w:rsidRDefault="00031C8A" w:rsidP="00634FD6">
      <w:pPr>
        <w:widowControl w:val="0"/>
        <w:numPr>
          <w:ilvl w:val="0"/>
          <w:numId w:val="11"/>
        </w:numPr>
        <w:tabs>
          <w:tab w:val="clear" w:pos="1080"/>
          <w:tab w:val="num" w:pos="180"/>
        </w:tabs>
        <w:autoSpaceDE w:val="0"/>
        <w:autoSpaceDN w:val="0"/>
        <w:adjustRightInd w:val="0"/>
        <w:ind w:left="0" w:firstLine="0"/>
        <w:jc w:val="both"/>
      </w:pPr>
      <w:r w:rsidRPr="00062400">
        <w:t>Проводит индивидуальные, подгрупповые формы работы;</w:t>
      </w:r>
    </w:p>
    <w:p w:rsidR="00031C8A" w:rsidRPr="00062400" w:rsidRDefault="00031C8A" w:rsidP="00634FD6">
      <w:pPr>
        <w:widowControl w:val="0"/>
        <w:numPr>
          <w:ilvl w:val="0"/>
          <w:numId w:val="11"/>
        </w:numPr>
        <w:tabs>
          <w:tab w:val="clear" w:pos="1080"/>
          <w:tab w:val="num" w:pos="180"/>
        </w:tabs>
        <w:autoSpaceDE w:val="0"/>
        <w:autoSpaceDN w:val="0"/>
        <w:adjustRightInd w:val="0"/>
        <w:ind w:left="0" w:firstLine="0"/>
        <w:jc w:val="both"/>
      </w:pPr>
      <w:r w:rsidRPr="00062400">
        <w:t>Распространяет специальные знания по психологии среди педагогов и родителей;</w:t>
      </w:r>
    </w:p>
    <w:p w:rsidR="00031C8A" w:rsidRPr="00062400" w:rsidRDefault="00031C8A" w:rsidP="00634FD6">
      <w:pPr>
        <w:widowControl w:val="0"/>
        <w:numPr>
          <w:ilvl w:val="0"/>
          <w:numId w:val="9"/>
        </w:numPr>
        <w:tabs>
          <w:tab w:val="clear" w:pos="1080"/>
          <w:tab w:val="num" w:pos="180"/>
        </w:tabs>
        <w:autoSpaceDE w:val="0"/>
        <w:autoSpaceDN w:val="0"/>
        <w:adjustRightInd w:val="0"/>
        <w:ind w:left="0" w:firstLine="0"/>
        <w:jc w:val="both"/>
      </w:pPr>
      <w:r w:rsidRPr="00062400">
        <w:t xml:space="preserve">Консультирует родителей и педагогов; </w:t>
      </w:r>
    </w:p>
    <w:p w:rsidR="00031C8A" w:rsidRPr="00062400" w:rsidRDefault="00031C8A" w:rsidP="00634FD6">
      <w:pPr>
        <w:widowControl w:val="0"/>
        <w:numPr>
          <w:ilvl w:val="0"/>
          <w:numId w:val="9"/>
        </w:numPr>
        <w:tabs>
          <w:tab w:val="clear" w:pos="1080"/>
          <w:tab w:val="num" w:pos="180"/>
        </w:tabs>
        <w:autoSpaceDE w:val="0"/>
        <w:autoSpaceDN w:val="0"/>
        <w:adjustRightInd w:val="0"/>
        <w:ind w:left="0" w:firstLine="0"/>
        <w:jc w:val="both"/>
      </w:pPr>
      <w:r w:rsidRPr="00062400">
        <w:t>Ведет соответствующую документацию.</w:t>
      </w:r>
    </w:p>
    <w:p w:rsidR="00031C8A" w:rsidRPr="00062400" w:rsidRDefault="00031C8A" w:rsidP="00385CB1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031C8A" w:rsidRPr="00062400" w:rsidRDefault="00031C8A" w:rsidP="00634FD6">
      <w:pPr>
        <w:widowControl w:val="0"/>
        <w:autoSpaceDE w:val="0"/>
        <w:autoSpaceDN w:val="0"/>
        <w:adjustRightInd w:val="0"/>
        <w:contextualSpacing/>
        <w:jc w:val="both"/>
        <w:rPr>
          <w:b/>
        </w:rPr>
      </w:pPr>
      <w:r>
        <w:rPr>
          <w:b/>
        </w:rPr>
        <w:t xml:space="preserve">5. </w:t>
      </w:r>
      <w:r w:rsidRPr="00062400">
        <w:rPr>
          <w:b/>
        </w:rPr>
        <w:t>Ответственность.</w:t>
      </w:r>
    </w:p>
    <w:p w:rsidR="00031C8A" w:rsidRPr="00062400" w:rsidRDefault="00031C8A" w:rsidP="00385CB1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031C8A" w:rsidRPr="00062400" w:rsidRDefault="00031C8A" w:rsidP="00634FD6">
      <w:pPr>
        <w:widowControl w:val="0"/>
        <w:autoSpaceDE w:val="0"/>
        <w:autoSpaceDN w:val="0"/>
        <w:adjustRightInd w:val="0"/>
        <w:contextualSpacing/>
        <w:jc w:val="both"/>
      </w:pPr>
      <w:r>
        <w:t xml:space="preserve">5. 1. </w:t>
      </w:r>
      <w:r w:rsidRPr="00062400">
        <w:t xml:space="preserve">Ответственность за выполнение обязанностей несут специалисты МБДОУ </w:t>
      </w:r>
      <w:r>
        <w:t>детского сада № 21 «Колокольчик».</w:t>
      </w:r>
    </w:p>
    <w:p w:rsidR="00031C8A" w:rsidRDefault="00031C8A" w:rsidP="00634FD6">
      <w:pPr>
        <w:widowControl w:val="0"/>
        <w:numPr>
          <w:ilvl w:val="1"/>
          <w:numId w:val="29"/>
        </w:numPr>
        <w:tabs>
          <w:tab w:val="clear" w:pos="360"/>
          <w:tab w:val="num" w:pos="0"/>
        </w:tabs>
        <w:autoSpaceDE w:val="0"/>
        <w:autoSpaceDN w:val="0"/>
        <w:adjustRightInd w:val="0"/>
        <w:ind w:left="0" w:firstLine="0"/>
        <w:contextualSpacing/>
        <w:jc w:val="both"/>
      </w:pPr>
      <w:r w:rsidRPr="00062400">
        <w:t xml:space="preserve">Контроль за выполнением  обязанностей специалистов и их регулирование ведёт  </w:t>
      </w:r>
      <w:bookmarkStart w:id="0" w:name="_GoBack"/>
      <w:bookmarkEnd w:id="0"/>
      <w:r>
        <w:t>старший воспитатель (председатель ПМПк).</w:t>
      </w:r>
    </w:p>
    <w:p w:rsidR="00031C8A" w:rsidRPr="00062400" w:rsidRDefault="00031C8A" w:rsidP="003D6DBB">
      <w:pPr>
        <w:widowControl w:val="0"/>
        <w:autoSpaceDE w:val="0"/>
        <w:autoSpaceDN w:val="0"/>
        <w:adjustRightInd w:val="0"/>
        <w:contextualSpacing/>
        <w:jc w:val="both"/>
      </w:pPr>
      <w:r>
        <w:t xml:space="preserve">5.3. Общее руководство и контроль осуществляет заведующий </w:t>
      </w:r>
      <w:r w:rsidRPr="00062400">
        <w:t xml:space="preserve">МБДОУ </w:t>
      </w:r>
      <w:r>
        <w:t>детского сада № 21 «Колокольчик».</w:t>
      </w:r>
    </w:p>
    <w:p w:rsidR="00031C8A" w:rsidRDefault="00031C8A"/>
    <w:p w:rsidR="00031C8A" w:rsidRDefault="00031C8A"/>
    <w:p w:rsidR="00031C8A" w:rsidRDefault="00031C8A"/>
    <w:p w:rsidR="00031C8A" w:rsidRDefault="00031C8A" w:rsidP="00385CB1">
      <w:pPr>
        <w:suppressAutoHyphens/>
        <w:ind w:firstLine="709"/>
        <w:jc w:val="both"/>
        <w:rPr>
          <w:sz w:val="44"/>
          <w:szCs w:val="44"/>
          <w:lang w:eastAsia="ar-SA"/>
        </w:rPr>
      </w:pPr>
    </w:p>
    <w:p w:rsidR="00031C8A" w:rsidRDefault="00031C8A" w:rsidP="00385CB1">
      <w:pPr>
        <w:suppressAutoHyphens/>
        <w:ind w:firstLine="709"/>
        <w:jc w:val="both"/>
        <w:rPr>
          <w:lang w:eastAsia="ar-SA"/>
        </w:rPr>
      </w:pPr>
    </w:p>
    <w:p w:rsidR="00031C8A" w:rsidRDefault="00031C8A" w:rsidP="00385CB1">
      <w:pPr>
        <w:suppressAutoHyphens/>
        <w:ind w:firstLine="709"/>
        <w:jc w:val="both"/>
        <w:rPr>
          <w:lang w:eastAsia="ar-SA"/>
        </w:rPr>
      </w:pPr>
    </w:p>
    <w:p w:rsidR="00031C8A" w:rsidRDefault="00031C8A" w:rsidP="00385CB1">
      <w:pPr>
        <w:suppressAutoHyphens/>
        <w:ind w:firstLine="709"/>
        <w:jc w:val="both"/>
        <w:rPr>
          <w:lang w:eastAsia="ar-SA"/>
        </w:rPr>
      </w:pPr>
    </w:p>
    <w:p w:rsidR="00031C8A" w:rsidRDefault="00031C8A" w:rsidP="00385CB1">
      <w:pPr>
        <w:suppressAutoHyphens/>
        <w:ind w:firstLine="709"/>
        <w:jc w:val="both"/>
        <w:rPr>
          <w:lang w:eastAsia="ar-SA"/>
        </w:rPr>
      </w:pPr>
    </w:p>
    <w:p w:rsidR="00031C8A" w:rsidRDefault="00031C8A" w:rsidP="00385CB1">
      <w:pPr>
        <w:suppressAutoHyphens/>
        <w:ind w:firstLine="709"/>
        <w:jc w:val="both"/>
        <w:rPr>
          <w:lang w:eastAsia="ar-SA"/>
        </w:rPr>
      </w:pPr>
    </w:p>
    <w:p w:rsidR="00031C8A" w:rsidRDefault="00031C8A" w:rsidP="00385CB1">
      <w:pPr>
        <w:suppressAutoHyphens/>
        <w:ind w:firstLine="709"/>
        <w:jc w:val="both"/>
        <w:rPr>
          <w:lang w:eastAsia="ar-SA"/>
        </w:rPr>
      </w:pPr>
    </w:p>
    <w:p w:rsidR="00031C8A" w:rsidRDefault="00031C8A" w:rsidP="00385CB1">
      <w:pPr>
        <w:suppressAutoHyphens/>
        <w:ind w:firstLine="709"/>
        <w:jc w:val="both"/>
        <w:rPr>
          <w:lang w:eastAsia="ar-SA"/>
        </w:rPr>
      </w:pPr>
    </w:p>
    <w:p w:rsidR="00031C8A" w:rsidRDefault="00031C8A" w:rsidP="00385CB1">
      <w:pPr>
        <w:suppressAutoHyphens/>
        <w:ind w:firstLine="709"/>
        <w:jc w:val="both"/>
        <w:rPr>
          <w:lang w:eastAsia="ar-SA"/>
        </w:rPr>
      </w:pPr>
    </w:p>
    <w:p w:rsidR="00031C8A" w:rsidRDefault="00031C8A" w:rsidP="00385CB1">
      <w:pPr>
        <w:suppressAutoHyphens/>
        <w:ind w:firstLine="709"/>
        <w:jc w:val="both"/>
        <w:rPr>
          <w:lang w:eastAsia="ar-SA"/>
        </w:rPr>
      </w:pPr>
    </w:p>
    <w:p w:rsidR="00031C8A" w:rsidRDefault="00031C8A" w:rsidP="00385CB1">
      <w:pPr>
        <w:suppressAutoHyphens/>
        <w:ind w:firstLine="709"/>
        <w:jc w:val="both"/>
        <w:rPr>
          <w:lang w:eastAsia="ar-SA"/>
        </w:rPr>
      </w:pPr>
    </w:p>
    <w:p w:rsidR="00031C8A" w:rsidRDefault="00031C8A" w:rsidP="00385CB1">
      <w:pPr>
        <w:suppressAutoHyphens/>
        <w:ind w:firstLine="709"/>
        <w:jc w:val="both"/>
        <w:rPr>
          <w:lang w:eastAsia="ar-SA"/>
        </w:rPr>
      </w:pPr>
    </w:p>
    <w:p w:rsidR="00031C8A" w:rsidRDefault="00031C8A" w:rsidP="00385CB1">
      <w:pPr>
        <w:suppressAutoHyphens/>
        <w:ind w:firstLine="709"/>
        <w:jc w:val="both"/>
        <w:rPr>
          <w:lang w:eastAsia="ar-SA"/>
        </w:rPr>
      </w:pPr>
    </w:p>
    <w:p w:rsidR="00031C8A" w:rsidRDefault="00031C8A" w:rsidP="00385CB1">
      <w:pPr>
        <w:suppressAutoHyphens/>
        <w:ind w:firstLine="709"/>
        <w:jc w:val="both"/>
        <w:rPr>
          <w:lang w:eastAsia="ar-SA"/>
        </w:rPr>
      </w:pPr>
    </w:p>
    <w:p w:rsidR="00031C8A" w:rsidRDefault="00031C8A" w:rsidP="00385CB1">
      <w:pPr>
        <w:suppressAutoHyphens/>
        <w:ind w:firstLine="709"/>
        <w:jc w:val="both"/>
        <w:rPr>
          <w:lang w:eastAsia="ar-SA"/>
        </w:rPr>
      </w:pPr>
    </w:p>
    <w:p w:rsidR="00031C8A" w:rsidRDefault="00031C8A" w:rsidP="00385CB1">
      <w:pPr>
        <w:suppressAutoHyphens/>
        <w:ind w:firstLine="709"/>
        <w:jc w:val="both"/>
        <w:rPr>
          <w:lang w:eastAsia="ar-SA"/>
        </w:rPr>
      </w:pPr>
    </w:p>
    <w:p w:rsidR="00031C8A" w:rsidRDefault="00031C8A" w:rsidP="00385CB1">
      <w:pPr>
        <w:suppressAutoHyphens/>
        <w:ind w:firstLine="709"/>
        <w:jc w:val="both"/>
        <w:rPr>
          <w:lang w:eastAsia="ar-SA"/>
        </w:rPr>
      </w:pPr>
    </w:p>
    <w:p w:rsidR="00031C8A" w:rsidRDefault="00031C8A" w:rsidP="00385CB1">
      <w:pPr>
        <w:suppressAutoHyphens/>
        <w:ind w:firstLine="709"/>
        <w:jc w:val="both"/>
        <w:rPr>
          <w:lang w:eastAsia="ar-SA"/>
        </w:rPr>
      </w:pPr>
    </w:p>
    <w:p w:rsidR="00031C8A" w:rsidRDefault="00031C8A" w:rsidP="00385CB1">
      <w:pPr>
        <w:suppressAutoHyphens/>
        <w:ind w:firstLine="709"/>
        <w:jc w:val="both"/>
        <w:rPr>
          <w:lang w:eastAsia="ar-SA"/>
        </w:rPr>
      </w:pPr>
    </w:p>
    <w:p w:rsidR="00031C8A" w:rsidRDefault="00031C8A" w:rsidP="00385CB1">
      <w:pPr>
        <w:suppressAutoHyphens/>
        <w:ind w:firstLine="709"/>
        <w:jc w:val="both"/>
        <w:rPr>
          <w:lang w:eastAsia="ar-SA"/>
        </w:rPr>
      </w:pPr>
    </w:p>
    <w:p w:rsidR="00031C8A" w:rsidRDefault="00031C8A" w:rsidP="00385CB1">
      <w:pPr>
        <w:suppressAutoHyphens/>
        <w:ind w:firstLine="709"/>
        <w:jc w:val="both"/>
        <w:rPr>
          <w:lang w:eastAsia="ar-SA"/>
        </w:rPr>
      </w:pPr>
    </w:p>
    <w:p w:rsidR="00031C8A" w:rsidRDefault="00031C8A" w:rsidP="00385CB1">
      <w:pPr>
        <w:suppressAutoHyphens/>
        <w:ind w:firstLine="709"/>
        <w:jc w:val="both"/>
        <w:rPr>
          <w:lang w:eastAsia="ar-SA"/>
        </w:rPr>
      </w:pPr>
    </w:p>
    <w:p w:rsidR="00031C8A" w:rsidRDefault="00031C8A" w:rsidP="00385CB1">
      <w:pPr>
        <w:suppressAutoHyphens/>
        <w:ind w:firstLine="709"/>
        <w:jc w:val="both"/>
        <w:rPr>
          <w:lang w:eastAsia="ar-SA"/>
        </w:rPr>
      </w:pPr>
    </w:p>
    <w:p w:rsidR="00031C8A" w:rsidRDefault="00031C8A" w:rsidP="00385CB1">
      <w:pPr>
        <w:suppressAutoHyphens/>
        <w:ind w:firstLine="709"/>
        <w:jc w:val="both"/>
        <w:rPr>
          <w:lang w:eastAsia="ar-SA"/>
        </w:rPr>
      </w:pPr>
    </w:p>
    <w:p w:rsidR="00031C8A" w:rsidRDefault="00031C8A" w:rsidP="00385CB1">
      <w:pPr>
        <w:suppressAutoHyphens/>
        <w:ind w:firstLine="709"/>
        <w:jc w:val="both"/>
        <w:rPr>
          <w:lang w:eastAsia="ar-SA"/>
        </w:rPr>
      </w:pPr>
    </w:p>
    <w:p w:rsidR="00031C8A" w:rsidRDefault="00031C8A" w:rsidP="00385CB1">
      <w:pPr>
        <w:suppressAutoHyphens/>
        <w:ind w:firstLine="709"/>
        <w:jc w:val="both"/>
        <w:rPr>
          <w:lang w:eastAsia="ar-SA"/>
        </w:rPr>
      </w:pPr>
    </w:p>
    <w:p w:rsidR="00031C8A" w:rsidRDefault="00031C8A" w:rsidP="00385CB1">
      <w:pPr>
        <w:suppressAutoHyphens/>
        <w:ind w:firstLine="709"/>
        <w:jc w:val="both"/>
        <w:rPr>
          <w:lang w:eastAsia="ar-SA"/>
        </w:rPr>
      </w:pPr>
    </w:p>
    <w:p w:rsidR="00031C8A" w:rsidRDefault="00031C8A" w:rsidP="00385CB1">
      <w:pPr>
        <w:suppressAutoHyphens/>
        <w:ind w:firstLine="709"/>
        <w:jc w:val="both"/>
        <w:rPr>
          <w:lang w:eastAsia="ar-SA"/>
        </w:rPr>
      </w:pPr>
    </w:p>
    <w:p w:rsidR="00031C8A" w:rsidRDefault="00031C8A" w:rsidP="00385CB1">
      <w:pPr>
        <w:suppressAutoHyphens/>
        <w:ind w:firstLine="709"/>
        <w:jc w:val="both"/>
        <w:rPr>
          <w:lang w:eastAsia="ar-SA"/>
        </w:rPr>
      </w:pPr>
    </w:p>
    <w:p w:rsidR="00031C8A" w:rsidRDefault="00031C8A" w:rsidP="00385CB1">
      <w:pPr>
        <w:ind w:right="141"/>
        <w:jc w:val="both"/>
        <w:rPr>
          <w:b/>
        </w:rPr>
      </w:pPr>
    </w:p>
    <w:p w:rsidR="00031C8A" w:rsidRDefault="00031C8A" w:rsidP="00385CB1"/>
    <w:sectPr w:rsidR="00031C8A" w:rsidSect="002E7409">
      <w:pgSz w:w="11906" w:h="16838"/>
      <w:pgMar w:top="719" w:right="850" w:bottom="54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1B0C"/>
    <w:multiLevelType w:val="hybridMultilevel"/>
    <w:tmpl w:val="2A161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92052"/>
    <w:multiLevelType w:val="multilevel"/>
    <w:tmpl w:val="DDF6BDC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">
    <w:nsid w:val="139142DC"/>
    <w:multiLevelType w:val="hybridMultilevel"/>
    <w:tmpl w:val="77F8D956"/>
    <w:lvl w:ilvl="0" w:tplc="8EE8FCF0">
      <w:start w:val="1"/>
      <w:numFmt w:val="bullet"/>
      <w:lvlText w:val="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7FC45B0"/>
    <w:multiLevelType w:val="hybridMultilevel"/>
    <w:tmpl w:val="82626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B61114"/>
    <w:multiLevelType w:val="hybridMultilevel"/>
    <w:tmpl w:val="A4503024"/>
    <w:lvl w:ilvl="0" w:tplc="8EE8FCF0">
      <w:start w:val="1"/>
      <w:numFmt w:val="bullet"/>
      <w:lvlText w:val="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C291783"/>
    <w:multiLevelType w:val="hybridMultilevel"/>
    <w:tmpl w:val="6212D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476276"/>
    <w:multiLevelType w:val="hybridMultilevel"/>
    <w:tmpl w:val="47E6BF9C"/>
    <w:lvl w:ilvl="0" w:tplc="8EE8FCF0">
      <w:start w:val="1"/>
      <w:numFmt w:val="bullet"/>
      <w:lvlText w:val="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1CC50A5"/>
    <w:multiLevelType w:val="hybridMultilevel"/>
    <w:tmpl w:val="08F4BD5A"/>
    <w:lvl w:ilvl="0" w:tplc="8EE8FCF0">
      <w:start w:val="1"/>
      <w:numFmt w:val="bullet"/>
      <w:lvlText w:val="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1ED3B94"/>
    <w:multiLevelType w:val="hybridMultilevel"/>
    <w:tmpl w:val="DE7A8528"/>
    <w:lvl w:ilvl="0" w:tplc="8EE8FCF0">
      <w:start w:val="1"/>
      <w:numFmt w:val="bullet"/>
      <w:lvlText w:val="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91669A2"/>
    <w:multiLevelType w:val="hybridMultilevel"/>
    <w:tmpl w:val="4FDE6DF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C033AD0"/>
    <w:multiLevelType w:val="hybridMultilevel"/>
    <w:tmpl w:val="2036248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25D6A0C"/>
    <w:multiLevelType w:val="hybridMultilevel"/>
    <w:tmpl w:val="4F0AB07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51366A3"/>
    <w:multiLevelType w:val="hybridMultilevel"/>
    <w:tmpl w:val="14E2951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45201198"/>
    <w:multiLevelType w:val="hybridMultilevel"/>
    <w:tmpl w:val="EB84CBF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9395273"/>
    <w:multiLevelType w:val="hybridMultilevel"/>
    <w:tmpl w:val="7DA22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AED2E3D"/>
    <w:multiLevelType w:val="multilevel"/>
    <w:tmpl w:val="114A92E2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</w:abstractNum>
  <w:abstractNum w:abstractNumId="16">
    <w:nsid w:val="4B5F4216"/>
    <w:multiLevelType w:val="multilevel"/>
    <w:tmpl w:val="1DE66E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520A0362"/>
    <w:multiLevelType w:val="hybridMultilevel"/>
    <w:tmpl w:val="E4ECE536"/>
    <w:lvl w:ilvl="0" w:tplc="8EE8FCF0">
      <w:start w:val="1"/>
      <w:numFmt w:val="bullet"/>
      <w:lvlText w:val="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29D0BBD"/>
    <w:multiLevelType w:val="multilevel"/>
    <w:tmpl w:val="70665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9">
    <w:nsid w:val="587F47AD"/>
    <w:multiLevelType w:val="hybridMultilevel"/>
    <w:tmpl w:val="E1AACF1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8A3258A"/>
    <w:multiLevelType w:val="hybridMultilevel"/>
    <w:tmpl w:val="B9081A5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9502720"/>
    <w:multiLevelType w:val="hybridMultilevel"/>
    <w:tmpl w:val="5C2C954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DD30044E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A2A5870"/>
    <w:multiLevelType w:val="hybridMultilevel"/>
    <w:tmpl w:val="02DAE82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FD23A0D"/>
    <w:multiLevelType w:val="hybridMultilevel"/>
    <w:tmpl w:val="65BEC61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62C204EF"/>
    <w:multiLevelType w:val="hybridMultilevel"/>
    <w:tmpl w:val="CDBC2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11583A"/>
    <w:multiLevelType w:val="hybridMultilevel"/>
    <w:tmpl w:val="D3DC3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995939"/>
    <w:multiLevelType w:val="hybridMultilevel"/>
    <w:tmpl w:val="668EC8F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7A96245A"/>
    <w:multiLevelType w:val="hybridMultilevel"/>
    <w:tmpl w:val="8854905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E3500D1"/>
    <w:multiLevelType w:val="multilevel"/>
    <w:tmpl w:val="679673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18"/>
  </w:num>
  <w:num w:numId="2">
    <w:abstractNumId w:val="27"/>
  </w:num>
  <w:num w:numId="3">
    <w:abstractNumId w:val="19"/>
  </w:num>
  <w:num w:numId="4">
    <w:abstractNumId w:val="26"/>
  </w:num>
  <w:num w:numId="5">
    <w:abstractNumId w:val="23"/>
  </w:num>
  <w:num w:numId="6">
    <w:abstractNumId w:val="13"/>
  </w:num>
  <w:num w:numId="7">
    <w:abstractNumId w:val="20"/>
  </w:num>
  <w:num w:numId="8">
    <w:abstractNumId w:val="10"/>
  </w:num>
  <w:num w:numId="9">
    <w:abstractNumId w:val="22"/>
  </w:num>
  <w:num w:numId="10">
    <w:abstractNumId w:val="28"/>
  </w:num>
  <w:num w:numId="11">
    <w:abstractNumId w:val="12"/>
  </w:num>
  <w:num w:numId="12">
    <w:abstractNumId w:val="1"/>
  </w:num>
  <w:num w:numId="13">
    <w:abstractNumId w:val="15"/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25"/>
  </w:num>
  <w:num w:numId="24">
    <w:abstractNumId w:val="5"/>
  </w:num>
  <w:num w:numId="25">
    <w:abstractNumId w:val="3"/>
  </w:num>
  <w:num w:numId="26">
    <w:abstractNumId w:val="0"/>
  </w:num>
  <w:num w:numId="27">
    <w:abstractNumId w:val="14"/>
  </w:num>
  <w:num w:numId="28">
    <w:abstractNumId w:val="21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5CB1"/>
    <w:rsid w:val="00031C8A"/>
    <w:rsid w:val="00062400"/>
    <w:rsid w:val="0007293A"/>
    <w:rsid w:val="0012141C"/>
    <w:rsid w:val="002261D3"/>
    <w:rsid w:val="002705A2"/>
    <w:rsid w:val="002E7409"/>
    <w:rsid w:val="00361524"/>
    <w:rsid w:val="00385CB1"/>
    <w:rsid w:val="003D6DBB"/>
    <w:rsid w:val="003F2383"/>
    <w:rsid w:val="003F3732"/>
    <w:rsid w:val="00421E96"/>
    <w:rsid w:val="0047623B"/>
    <w:rsid w:val="005D164D"/>
    <w:rsid w:val="00634FD6"/>
    <w:rsid w:val="006C7294"/>
    <w:rsid w:val="008F2217"/>
    <w:rsid w:val="008F362A"/>
    <w:rsid w:val="0093219E"/>
    <w:rsid w:val="00995925"/>
    <w:rsid w:val="009C6015"/>
    <w:rsid w:val="00A44973"/>
    <w:rsid w:val="00B22AB0"/>
    <w:rsid w:val="00CC06FB"/>
    <w:rsid w:val="00D700F7"/>
    <w:rsid w:val="00D757B4"/>
    <w:rsid w:val="00D94AF0"/>
    <w:rsid w:val="00DE3B8B"/>
    <w:rsid w:val="00E10229"/>
    <w:rsid w:val="00F10131"/>
    <w:rsid w:val="00F548EB"/>
    <w:rsid w:val="00F90E5E"/>
    <w:rsid w:val="00FD1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CB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listparagraph0">
    <w:name w:val="msolistparagraph"/>
    <w:basedOn w:val="Normal"/>
    <w:uiPriority w:val="99"/>
    <w:rsid w:val="00D94AF0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Normal"/>
    <w:uiPriority w:val="99"/>
    <w:rsid w:val="00D94AF0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Normal"/>
    <w:uiPriority w:val="99"/>
    <w:rsid w:val="00D94AF0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D94AF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D94AF0"/>
    <w:rPr>
      <w:rFonts w:cs="Times New Roman"/>
      <w:b/>
    </w:rPr>
  </w:style>
  <w:style w:type="paragraph" w:customStyle="1" w:styleId="c2">
    <w:name w:val="c2"/>
    <w:basedOn w:val="Normal"/>
    <w:uiPriority w:val="99"/>
    <w:rsid w:val="00D94AF0"/>
    <w:pPr>
      <w:spacing w:before="100" w:beforeAutospacing="1" w:after="100" w:afterAutospacing="1"/>
    </w:pPr>
  </w:style>
  <w:style w:type="character" w:customStyle="1" w:styleId="c6">
    <w:name w:val="c6"/>
    <w:basedOn w:val="DefaultParagraphFont"/>
    <w:uiPriority w:val="99"/>
    <w:rsid w:val="00D94AF0"/>
    <w:rPr>
      <w:rFonts w:cs="Times New Roman"/>
    </w:rPr>
  </w:style>
  <w:style w:type="paragraph" w:customStyle="1" w:styleId="western">
    <w:name w:val="western"/>
    <w:basedOn w:val="Normal"/>
    <w:uiPriority w:val="99"/>
    <w:rsid w:val="00D94AF0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5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68</TotalTime>
  <Pages>6</Pages>
  <Words>2052</Words>
  <Characters>11700</Characters>
  <Application>Microsoft Office Outlook</Application>
  <DocSecurity>0</DocSecurity>
  <Lines>0</Lines>
  <Paragraphs>0</Paragraphs>
  <ScaleCrop>false</ScaleCrop>
  <Company>UralSOFT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AdMin</cp:lastModifiedBy>
  <cp:revision>4</cp:revision>
  <cp:lastPrinted>2016-10-18T01:44:00Z</cp:lastPrinted>
  <dcterms:created xsi:type="dcterms:W3CDTF">2016-10-17T13:02:00Z</dcterms:created>
  <dcterms:modified xsi:type="dcterms:W3CDTF">2016-10-19T00:59:00Z</dcterms:modified>
</cp:coreProperties>
</file>