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55" w:rsidRPr="00AB7996" w:rsidRDefault="00D13E55" w:rsidP="00AB7996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Утверждён приказом от 02.11.2016, № 47</w:t>
      </w:r>
    </w:p>
    <w:p w:rsidR="00D13E55" w:rsidRPr="000A284D" w:rsidRDefault="00D13E55" w:rsidP="0022499F">
      <w:pPr>
        <w:jc w:val="center"/>
        <w:rPr>
          <w:b/>
          <w:sz w:val="32"/>
          <w:szCs w:val="32"/>
        </w:rPr>
      </w:pPr>
      <w:r w:rsidRPr="000A284D">
        <w:rPr>
          <w:b/>
          <w:sz w:val="32"/>
          <w:szCs w:val="32"/>
        </w:rPr>
        <w:t>План мероприятий</w:t>
      </w:r>
    </w:p>
    <w:p w:rsidR="00D13E55" w:rsidRPr="000A284D" w:rsidRDefault="00D13E55" w:rsidP="0022499F">
      <w:pPr>
        <w:jc w:val="center"/>
        <w:rPr>
          <w:b/>
          <w:sz w:val="32"/>
          <w:szCs w:val="32"/>
        </w:rPr>
      </w:pPr>
      <w:r w:rsidRPr="000A284D">
        <w:rPr>
          <w:b/>
          <w:sz w:val="32"/>
          <w:szCs w:val="32"/>
        </w:rPr>
        <w:t>по улучшению организации питания</w:t>
      </w:r>
    </w:p>
    <w:p w:rsidR="00D13E55" w:rsidRDefault="00D13E55" w:rsidP="0022499F">
      <w:pPr>
        <w:jc w:val="center"/>
      </w:pPr>
      <w:r>
        <w:t>в МБДОУ №21 детский сад «Колокольчик» на 2016 – 2017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968"/>
        <w:gridCol w:w="2552"/>
        <w:gridCol w:w="1950"/>
      </w:tblGrid>
      <w:tr w:rsidR="00D13E55" w:rsidRPr="00000718" w:rsidTr="00000718">
        <w:tc>
          <w:tcPr>
            <w:tcW w:w="1101" w:type="dxa"/>
          </w:tcPr>
          <w:p w:rsidR="00D13E55" w:rsidRPr="00000718" w:rsidRDefault="00D13E55" w:rsidP="00000718">
            <w:pPr>
              <w:spacing w:after="0"/>
              <w:jc w:val="center"/>
              <w:rPr>
                <w:b/>
              </w:rPr>
            </w:pPr>
            <w:r w:rsidRPr="00000718">
              <w:rPr>
                <w:b/>
              </w:rPr>
              <w:t>№п/п</w:t>
            </w:r>
          </w:p>
        </w:tc>
        <w:tc>
          <w:tcPr>
            <w:tcW w:w="3968" w:type="dxa"/>
          </w:tcPr>
          <w:p w:rsidR="00D13E55" w:rsidRPr="00000718" w:rsidRDefault="00D13E55" w:rsidP="00000718">
            <w:pPr>
              <w:spacing w:after="0"/>
              <w:jc w:val="center"/>
              <w:rPr>
                <w:b/>
              </w:rPr>
            </w:pPr>
            <w:r w:rsidRPr="00000718">
              <w:rPr>
                <w:b/>
              </w:rPr>
              <w:t>Мероприятия</w:t>
            </w:r>
          </w:p>
        </w:tc>
        <w:tc>
          <w:tcPr>
            <w:tcW w:w="2552" w:type="dxa"/>
          </w:tcPr>
          <w:p w:rsidR="00D13E55" w:rsidRPr="00000718" w:rsidRDefault="00D13E55" w:rsidP="00000718">
            <w:pPr>
              <w:spacing w:after="0"/>
              <w:jc w:val="center"/>
              <w:rPr>
                <w:b/>
              </w:rPr>
            </w:pPr>
            <w:r w:rsidRPr="00000718">
              <w:rPr>
                <w:b/>
              </w:rPr>
              <w:t>Ответственное лицо</w:t>
            </w:r>
          </w:p>
        </w:tc>
        <w:tc>
          <w:tcPr>
            <w:tcW w:w="1950" w:type="dxa"/>
          </w:tcPr>
          <w:p w:rsidR="00D13E55" w:rsidRPr="00000718" w:rsidRDefault="00D13E55" w:rsidP="00000718">
            <w:pPr>
              <w:spacing w:after="0"/>
              <w:jc w:val="center"/>
              <w:rPr>
                <w:b/>
              </w:rPr>
            </w:pPr>
            <w:r w:rsidRPr="00000718">
              <w:rPr>
                <w:b/>
              </w:rPr>
              <w:t xml:space="preserve">Сроки </w:t>
            </w:r>
          </w:p>
        </w:tc>
      </w:tr>
      <w:tr w:rsidR="00D13E55" w:rsidRPr="00000718" w:rsidTr="00000718">
        <w:tc>
          <w:tcPr>
            <w:tcW w:w="1101" w:type="dxa"/>
          </w:tcPr>
          <w:p w:rsidR="00D13E55" w:rsidRPr="00000718" w:rsidRDefault="00D13E55" w:rsidP="0000071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3968" w:type="dxa"/>
          </w:tcPr>
          <w:p w:rsidR="00D13E55" w:rsidRPr="00000718" w:rsidRDefault="00D13E55" w:rsidP="00000718">
            <w:pPr>
              <w:spacing w:after="0"/>
            </w:pPr>
            <w:r w:rsidRPr="00000718">
              <w:t>Консультация для помощников воспитателей на тему: «Требования СанПиН 2.4.1.3049-13 к организации питания в ДОУ»</w:t>
            </w:r>
          </w:p>
        </w:tc>
        <w:tc>
          <w:tcPr>
            <w:tcW w:w="2552" w:type="dxa"/>
          </w:tcPr>
          <w:p w:rsidR="00D13E55" w:rsidRPr="00000718" w:rsidRDefault="00D13E55" w:rsidP="00000718">
            <w:pPr>
              <w:spacing w:after="0"/>
              <w:jc w:val="center"/>
            </w:pPr>
            <w:r w:rsidRPr="00000718">
              <w:t>Малахова Г.Р. заведующий МБДОУ</w:t>
            </w:r>
          </w:p>
          <w:p w:rsidR="00D13E55" w:rsidRPr="00000718" w:rsidRDefault="00D13E55" w:rsidP="00000718">
            <w:pPr>
              <w:spacing w:after="0"/>
              <w:jc w:val="center"/>
            </w:pPr>
          </w:p>
        </w:tc>
        <w:tc>
          <w:tcPr>
            <w:tcW w:w="1950" w:type="dxa"/>
          </w:tcPr>
          <w:p w:rsidR="00D13E55" w:rsidRPr="00000718" w:rsidRDefault="00D13E55" w:rsidP="00000718">
            <w:pPr>
              <w:spacing w:after="0"/>
              <w:jc w:val="center"/>
            </w:pPr>
            <w:r w:rsidRPr="00000718">
              <w:t>Ноябрь 2016г.</w:t>
            </w:r>
          </w:p>
        </w:tc>
      </w:tr>
      <w:tr w:rsidR="00D13E55" w:rsidRPr="00000718" w:rsidTr="00000718">
        <w:tc>
          <w:tcPr>
            <w:tcW w:w="1101" w:type="dxa"/>
          </w:tcPr>
          <w:p w:rsidR="00D13E55" w:rsidRPr="00000718" w:rsidRDefault="00D13E55" w:rsidP="0000071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3968" w:type="dxa"/>
          </w:tcPr>
          <w:p w:rsidR="00D13E55" w:rsidRPr="00000718" w:rsidRDefault="00D13E55" w:rsidP="00000718">
            <w:pPr>
              <w:spacing w:after="0"/>
            </w:pPr>
            <w:r w:rsidRPr="00000718">
              <w:t>Беседа с персоналом задействовавшим в приготовлении пищи на знание СанПиН 2.4.1.3049-13</w:t>
            </w:r>
          </w:p>
        </w:tc>
        <w:tc>
          <w:tcPr>
            <w:tcW w:w="2552" w:type="dxa"/>
          </w:tcPr>
          <w:p w:rsidR="00D13E55" w:rsidRPr="00000718" w:rsidRDefault="00D13E55" w:rsidP="00000718">
            <w:pPr>
              <w:spacing w:after="0"/>
              <w:jc w:val="center"/>
            </w:pPr>
            <w:r w:rsidRPr="00000718">
              <w:t>Солоницына Р.В. фельдшер</w:t>
            </w:r>
          </w:p>
        </w:tc>
        <w:tc>
          <w:tcPr>
            <w:tcW w:w="1950" w:type="dxa"/>
          </w:tcPr>
          <w:p w:rsidR="00D13E55" w:rsidRPr="00000718" w:rsidRDefault="00D13E55" w:rsidP="00000718">
            <w:pPr>
              <w:spacing w:after="0"/>
              <w:jc w:val="center"/>
            </w:pPr>
            <w:r w:rsidRPr="00000718">
              <w:t>Октябрь 2016г.</w:t>
            </w:r>
          </w:p>
        </w:tc>
      </w:tr>
      <w:tr w:rsidR="00D13E55" w:rsidRPr="00000718" w:rsidTr="00000718">
        <w:tc>
          <w:tcPr>
            <w:tcW w:w="1101" w:type="dxa"/>
          </w:tcPr>
          <w:p w:rsidR="00D13E55" w:rsidRPr="00000718" w:rsidRDefault="00D13E55" w:rsidP="0000071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3968" w:type="dxa"/>
          </w:tcPr>
          <w:p w:rsidR="00D13E55" w:rsidRPr="00000718" w:rsidRDefault="00D13E55" w:rsidP="00000718">
            <w:pPr>
              <w:spacing w:after="0"/>
            </w:pPr>
            <w:r w:rsidRPr="00000718">
              <w:t>Контроль за соблюдением норм выдачи блюд</w:t>
            </w:r>
          </w:p>
        </w:tc>
        <w:tc>
          <w:tcPr>
            <w:tcW w:w="2552" w:type="dxa"/>
          </w:tcPr>
          <w:p w:rsidR="00D13E55" w:rsidRPr="00000718" w:rsidRDefault="00D13E55" w:rsidP="00000718">
            <w:pPr>
              <w:spacing w:after="0"/>
              <w:jc w:val="center"/>
            </w:pPr>
            <w:r w:rsidRPr="00000718">
              <w:t>Солоницына Р.В. фельдшер</w:t>
            </w:r>
          </w:p>
        </w:tc>
        <w:tc>
          <w:tcPr>
            <w:tcW w:w="1950" w:type="dxa"/>
          </w:tcPr>
          <w:p w:rsidR="00D13E55" w:rsidRPr="00000718" w:rsidRDefault="00D13E55" w:rsidP="00000718">
            <w:pPr>
              <w:spacing w:after="0"/>
              <w:jc w:val="center"/>
            </w:pPr>
            <w:r w:rsidRPr="00000718">
              <w:t>24.10-27.10.2016г.</w:t>
            </w:r>
          </w:p>
        </w:tc>
      </w:tr>
      <w:tr w:rsidR="00D13E55" w:rsidRPr="00000718" w:rsidTr="00000718">
        <w:tc>
          <w:tcPr>
            <w:tcW w:w="1101" w:type="dxa"/>
          </w:tcPr>
          <w:p w:rsidR="00D13E55" w:rsidRPr="00000718" w:rsidRDefault="00D13E55" w:rsidP="0000071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3968" w:type="dxa"/>
          </w:tcPr>
          <w:p w:rsidR="00D13E55" w:rsidRPr="00000718" w:rsidRDefault="00D13E55" w:rsidP="00000718">
            <w:pPr>
              <w:spacing w:after="0"/>
            </w:pPr>
            <w:r w:rsidRPr="00000718">
              <w:t>Контроль за состоянием оборудования, посуды</w:t>
            </w:r>
          </w:p>
        </w:tc>
        <w:tc>
          <w:tcPr>
            <w:tcW w:w="2552" w:type="dxa"/>
          </w:tcPr>
          <w:p w:rsidR="00D13E55" w:rsidRPr="00000718" w:rsidRDefault="00D13E55" w:rsidP="00000718">
            <w:pPr>
              <w:spacing w:after="0"/>
              <w:jc w:val="center"/>
            </w:pPr>
            <w:r w:rsidRPr="00000718">
              <w:t>Воякина О.Н. зав.хозяйством</w:t>
            </w:r>
          </w:p>
        </w:tc>
        <w:tc>
          <w:tcPr>
            <w:tcW w:w="1950" w:type="dxa"/>
          </w:tcPr>
          <w:p w:rsidR="00D13E55" w:rsidRPr="00000718" w:rsidRDefault="00D13E55" w:rsidP="00000718">
            <w:pPr>
              <w:spacing w:after="0"/>
              <w:jc w:val="center"/>
            </w:pPr>
            <w:r w:rsidRPr="00000718">
              <w:t>В течение учебного года</w:t>
            </w:r>
          </w:p>
        </w:tc>
      </w:tr>
      <w:tr w:rsidR="00D13E55" w:rsidRPr="00000718" w:rsidTr="00000718">
        <w:tc>
          <w:tcPr>
            <w:tcW w:w="1101" w:type="dxa"/>
          </w:tcPr>
          <w:p w:rsidR="00D13E55" w:rsidRPr="00000718" w:rsidRDefault="00D13E55" w:rsidP="0000071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3968" w:type="dxa"/>
          </w:tcPr>
          <w:p w:rsidR="00D13E55" w:rsidRPr="00000718" w:rsidRDefault="00D13E55" w:rsidP="00000718">
            <w:pPr>
              <w:spacing w:after="0"/>
            </w:pPr>
            <w:r w:rsidRPr="00000718">
              <w:t>Презентация на тему : «Польза овощей и фруктов»</w:t>
            </w:r>
          </w:p>
        </w:tc>
        <w:tc>
          <w:tcPr>
            <w:tcW w:w="2552" w:type="dxa"/>
          </w:tcPr>
          <w:p w:rsidR="00D13E55" w:rsidRPr="00000718" w:rsidRDefault="00D13E55" w:rsidP="00AB7996">
            <w:pPr>
              <w:spacing w:after="0"/>
              <w:jc w:val="center"/>
            </w:pPr>
            <w:r w:rsidRPr="00000718">
              <w:t>Воспитатель</w:t>
            </w:r>
            <w:r>
              <w:t xml:space="preserve"> Глебова А.П.</w:t>
            </w:r>
          </w:p>
        </w:tc>
        <w:tc>
          <w:tcPr>
            <w:tcW w:w="1950" w:type="dxa"/>
          </w:tcPr>
          <w:p w:rsidR="00D13E55" w:rsidRPr="00000718" w:rsidRDefault="00D13E55" w:rsidP="00000718">
            <w:pPr>
              <w:spacing w:after="0"/>
              <w:jc w:val="center"/>
            </w:pPr>
            <w:r w:rsidRPr="00000718">
              <w:t>Октябрь 2016г.</w:t>
            </w:r>
          </w:p>
        </w:tc>
      </w:tr>
      <w:tr w:rsidR="00D13E55" w:rsidRPr="00000718" w:rsidTr="00000718">
        <w:tc>
          <w:tcPr>
            <w:tcW w:w="1101" w:type="dxa"/>
          </w:tcPr>
          <w:p w:rsidR="00D13E55" w:rsidRPr="00000718" w:rsidRDefault="00D13E55" w:rsidP="0000071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3968" w:type="dxa"/>
          </w:tcPr>
          <w:p w:rsidR="00D13E55" w:rsidRPr="00000718" w:rsidRDefault="00D13E55" w:rsidP="00000718">
            <w:pPr>
              <w:spacing w:after="0"/>
            </w:pPr>
            <w:r w:rsidRPr="00000718">
              <w:t>Улучшение  материально-технической базы в сфере организации питания (приобретение духового шкафа, конфорок для электропечей, холодильника)</w:t>
            </w:r>
          </w:p>
        </w:tc>
        <w:tc>
          <w:tcPr>
            <w:tcW w:w="2552" w:type="dxa"/>
          </w:tcPr>
          <w:p w:rsidR="00D13E55" w:rsidRPr="00000718" w:rsidRDefault="00D13E55" w:rsidP="00000718">
            <w:pPr>
              <w:spacing w:after="0"/>
              <w:jc w:val="center"/>
            </w:pPr>
            <w:r w:rsidRPr="00000718">
              <w:t>Косицына Ю.С. зам.заведующего</w:t>
            </w:r>
          </w:p>
        </w:tc>
        <w:tc>
          <w:tcPr>
            <w:tcW w:w="1950" w:type="dxa"/>
          </w:tcPr>
          <w:p w:rsidR="00D13E55" w:rsidRPr="00000718" w:rsidRDefault="00D13E55" w:rsidP="00000718">
            <w:pPr>
              <w:spacing w:after="0"/>
              <w:jc w:val="center"/>
            </w:pPr>
            <w:r w:rsidRPr="00000718">
              <w:t>В течение учебного года</w:t>
            </w:r>
          </w:p>
        </w:tc>
      </w:tr>
      <w:tr w:rsidR="00D13E55" w:rsidRPr="00000718" w:rsidTr="00000718">
        <w:tc>
          <w:tcPr>
            <w:tcW w:w="1101" w:type="dxa"/>
          </w:tcPr>
          <w:p w:rsidR="00D13E55" w:rsidRPr="00000718" w:rsidRDefault="00D13E55" w:rsidP="0000071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3968" w:type="dxa"/>
          </w:tcPr>
          <w:p w:rsidR="00D13E55" w:rsidRPr="00000718" w:rsidRDefault="00D13E55" w:rsidP="00000718">
            <w:pPr>
              <w:spacing w:after="0"/>
            </w:pPr>
            <w:r w:rsidRPr="00000718">
              <w:t>Мониторинг удовлетворенности родителей (законных представителей) воспитанников качеством питания в ДОУ</w:t>
            </w:r>
          </w:p>
        </w:tc>
        <w:tc>
          <w:tcPr>
            <w:tcW w:w="2552" w:type="dxa"/>
          </w:tcPr>
          <w:p w:rsidR="00D13E55" w:rsidRPr="00000718" w:rsidRDefault="00D13E55" w:rsidP="00000718">
            <w:pPr>
              <w:spacing w:after="0"/>
              <w:jc w:val="center"/>
            </w:pPr>
            <w:r w:rsidRPr="00000718">
              <w:t>Малахова Г.Р. заведующий МБДОУ</w:t>
            </w:r>
          </w:p>
          <w:p w:rsidR="00D13E55" w:rsidRPr="00000718" w:rsidRDefault="00D13E55" w:rsidP="00000718">
            <w:pPr>
              <w:spacing w:after="0"/>
              <w:jc w:val="center"/>
            </w:pPr>
          </w:p>
        </w:tc>
        <w:tc>
          <w:tcPr>
            <w:tcW w:w="1950" w:type="dxa"/>
          </w:tcPr>
          <w:p w:rsidR="00D13E55" w:rsidRPr="00000718" w:rsidRDefault="00D13E55" w:rsidP="00000718">
            <w:pPr>
              <w:spacing w:after="0"/>
              <w:jc w:val="center"/>
            </w:pPr>
            <w:r w:rsidRPr="00000718">
              <w:t>Январь  2016г.</w:t>
            </w:r>
          </w:p>
        </w:tc>
      </w:tr>
      <w:tr w:rsidR="00D13E55" w:rsidRPr="00000718" w:rsidTr="00000718">
        <w:tc>
          <w:tcPr>
            <w:tcW w:w="1101" w:type="dxa"/>
          </w:tcPr>
          <w:p w:rsidR="00D13E55" w:rsidRPr="00000718" w:rsidRDefault="00D13E55" w:rsidP="0000071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3968" w:type="dxa"/>
          </w:tcPr>
          <w:p w:rsidR="00D13E55" w:rsidRPr="00000718" w:rsidRDefault="00D13E55" w:rsidP="00000718">
            <w:pPr>
              <w:spacing w:after="0"/>
            </w:pPr>
            <w:r w:rsidRPr="00000718">
              <w:t>Ремонт вентиляции в кухонном блоке</w:t>
            </w:r>
          </w:p>
        </w:tc>
        <w:tc>
          <w:tcPr>
            <w:tcW w:w="2552" w:type="dxa"/>
          </w:tcPr>
          <w:p w:rsidR="00D13E55" w:rsidRPr="00000718" w:rsidRDefault="00D13E55" w:rsidP="00000718">
            <w:pPr>
              <w:spacing w:after="0"/>
              <w:jc w:val="center"/>
            </w:pPr>
            <w:r w:rsidRPr="00000718">
              <w:t>Косицына Ю.С. зам.заведующего</w:t>
            </w:r>
          </w:p>
        </w:tc>
        <w:tc>
          <w:tcPr>
            <w:tcW w:w="1950" w:type="dxa"/>
          </w:tcPr>
          <w:p w:rsidR="00D13E55" w:rsidRPr="00000718" w:rsidRDefault="00D13E55" w:rsidP="00000718">
            <w:pPr>
              <w:spacing w:after="0"/>
              <w:jc w:val="center"/>
            </w:pPr>
            <w:r w:rsidRPr="00000718">
              <w:t>Июнь-июль 2017г.</w:t>
            </w:r>
          </w:p>
        </w:tc>
      </w:tr>
      <w:tr w:rsidR="00D13E55" w:rsidRPr="00000718" w:rsidTr="00000718">
        <w:tc>
          <w:tcPr>
            <w:tcW w:w="1101" w:type="dxa"/>
          </w:tcPr>
          <w:p w:rsidR="00D13E55" w:rsidRPr="00000718" w:rsidRDefault="00D13E55" w:rsidP="0000071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3968" w:type="dxa"/>
          </w:tcPr>
          <w:p w:rsidR="00D13E55" w:rsidRPr="00000718" w:rsidRDefault="00D13E55" w:rsidP="00000718">
            <w:pPr>
              <w:spacing w:after="0"/>
            </w:pPr>
            <w:r w:rsidRPr="00000718">
              <w:t>Косметический ремонт пищеблока</w:t>
            </w:r>
          </w:p>
        </w:tc>
        <w:tc>
          <w:tcPr>
            <w:tcW w:w="2552" w:type="dxa"/>
          </w:tcPr>
          <w:p w:rsidR="00D13E55" w:rsidRPr="00000718" w:rsidRDefault="00D13E55" w:rsidP="00000718">
            <w:pPr>
              <w:spacing w:after="0"/>
              <w:jc w:val="center"/>
            </w:pPr>
            <w:r w:rsidRPr="00000718">
              <w:t>Воякина О.Н. зав.хозяйством</w:t>
            </w:r>
          </w:p>
        </w:tc>
        <w:tc>
          <w:tcPr>
            <w:tcW w:w="1950" w:type="dxa"/>
          </w:tcPr>
          <w:p w:rsidR="00D13E55" w:rsidRPr="00000718" w:rsidRDefault="00D13E55" w:rsidP="00000718">
            <w:pPr>
              <w:spacing w:after="0"/>
              <w:jc w:val="center"/>
            </w:pPr>
            <w:r w:rsidRPr="00000718">
              <w:t>Июнь-июль 2017г.</w:t>
            </w:r>
          </w:p>
        </w:tc>
      </w:tr>
      <w:tr w:rsidR="00D13E55" w:rsidRPr="00000718" w:rsidTr="00000718">
        <w:tc>
          <w:tcPr>
            <w:tcW w:w="1101" w:type="dxa"/>
          </w:tcPr>
          <w:p w:rsidR="00D13E55" w:rsidRPr="00000718" w:rsidRDefault="00D13E55" w:rsidP="0000071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3968" w:type="dxa"/>
          </w:tcPr>
          <w:p w:rsidR="00D13E55" w:rsidRPr="00000718" w:rsidRDefault="00D13E55" w:rsidP="00000718">
            <w:pPr>
              <w:spacing w:after="0"/>
            </w:pPr>
            <w:r w:rsidRPr="00000718">
              <w:t xml:space="preserve">Ремонт мягкой кровли </w:t>
            </w:r>
          </w:p>
        </w:tc>
        <w:tc>
          <w:tcPr>
            <w:tcW w:w="2552" w:type="dxa"/>
          </w:tcPr>
          <w:p w:rsidR="00D13E55" w:rsidRPr="00000718" w:rsidRDefault="00D13E55" w:rsidP="00000718">
            <w:pPr>
              <w:spacing w:after="0"/>
              <w:jc w:val="center"/>
            </w:pPr>
            <w:r w:rsidRPr="00000718">
              <w:t>Косицына Ю.С. зам.заведующего</w:t>
            </w:r>
          </w:p>
        </w:tc>
        <w:tc>
          <w:tcPr>
            <w:tcW w:w="1950" w:type="dxa"/>
          </w:tcPr>
          <w:p w:rsidR="00D13E55" w:rsidRPr="00000718" w:rsidRDefault="00D13E55" w:rsidP="00000718">
            <w:pPr>
              <w:spacing w:after="0"/>
              <w:jc w:val="center"/>
            </w:pPr>
            <w:r w:rsidRPr="00000718">
              <w:t>Июнь-июль 2017г.</w:t>
            </w:r>
          </w:p>
        </w:tc>
      </w:tr>
      <w:tr w:rsidR="00D13E55" w:rsidRPr="00000718" w:rsidTr="00000718">
        <w:tc>
          <w:tcPr>
            <w:tcW w:w="1101" w:type="dxa"/>
          </w:tcPr>
          <w:p w:rsidR="00D13E55" w:rsidRPr="00000718" w:rsidRDefault="00D13E55" w:rsidP="0000071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3968" w:type="dxa"/>
          </w:tcPr>
          <w:p w:rsidR="00D13E55" w:rsidRPr="00000718" w:rsidRDefault="00D13E55" w:rsidP="00000718">
            <w:pPr>
              <w:spacing w:after="0"/>
            </w:pPr>
            <w:r w:rsidRPr="00000718">
              <w:t>Подготовка овощехранилища к закладке овощей на зиму</w:t>
            </w:r>
          </w:p>
        </w:tc>
        <w:tc>
          <w:tcPr>
            <w:tcW w:w="2552" w:type="dxa"/>
          </w:tcPr>
          <w:p w:rsidR="00D13E55" w:rsidRPr="00000718" w:rsidRDefault="00D13E55" w:rsidP="00000718">
            <w:pPr>
              <w:spacing w:after="0"/>
              <w:jc w:val="center"/>
            </w:pPr>
            <w:r w:rsidRPr="00000718">
              <w:t>Косицына Ю.С. зам.заведующего</w:t>
            </w:r>
          </w:p>
        </w:tc>
        <w:tc>
          <w:tcPr>
            <w:tcW w:w="1950" w:type="dxa"/>
          </w:tcPr>
          <w:p w:rsidR="00D13E55" w:rsidRPr="00000718" w:rsidRDefault="00D13E55" w:rsidP="00000718">
            <w:pPr>
              <w:spacing w:after="0"/>
              <w:jc w:val="center"/>
            </w:pPr>
            <w:r w:rsidRPr="00000718">
              <w:t>Август 2017г.</w:t>
            </w:r>
          </w:p>
        </w:tc>
      </w:tr>
    </w:tbl>
    <w:p w:rsidR="00D13E55" w:rsidRPr="0022499F" w:rsidRDefault="00D13E55" w:rsidP="0022499F">
      <w:pPr>
        <w:jc w:val="center"/>
      </w:pPr>
    </w:p>
    <w:sectPr w:rsidR="00D13E55" w:rsidRPr="0022499F" w:rsidSect="0039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3060"/>
    <w:multiLevelType w:val="hybridMultilevel"/>
    <w:tmpl w:val="05D8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99F"/>
    <w:rsid w:val="00000718"/>
    <w:rsid w:val="00001607"/>
    <w:rsid w:val="00005266"/>
    <w:rsid w:val="000131B2"/>
    <w:rsid w:val="00017565"/>
    <w:rsid w:val="00032060"/>
    <w:rsid w:val="0003460C"/>
    <w:rsid w:val="00034917"/>
    <w:rsid w:val="0003663B"/>
    <w:rsid w:val="00036884"/>
    <w:rsid w:val="000501BD"/>
    <w:rsid w:val="0005173C"/>
    <w:rsid w:val="000542F5"/>
    <w:rsid w:val="00054B1D"/>
    <w:rsid w:val="00061393"/>
    <w:rsid w:val="00061BD9"/>
    <w:rsid w:val="000624B8"/>
    <w:rsid w:val="000624CC"/>
    <w:rsid w:val="000624D2"/>
    <w:rsid w:val="00064F7C"/>
    <w:rsid w:val="0006768F"/>
    <w:rsid w:val="00073F16"/>
    <w:rsid w:val="0007635B"/>
    <w:rsid w:val="00085AD7"/>
    <w:rsid w:val="0008723F"/>
    <w:rsid w:val="00087441"/>
    <w:rsid w:val="0009152C"/>
    <w:rsid w:val="00095A42"/>
    <w:rsid w:val="000976EB"/>
    <w:rsid w:val="000A1B7A"/>
    <w:rsid w:val="000A284D"/>
    <w:rsid w:val="000A35C2"/>
    <w:rsid w:val="000A3C7D"/>
    <w:rsid w:val="000A7937"/>
    <w:rsid w:val="000A7B00"/>
    <w:rsid w:val="000B63BE"/>
    <w:rsid w:val="000C19EC"/>
    <w:rsid w:val="000D3566"/>
    <w:rsid w:val="000D409D"/>
    <w:rsid w:val="000D459C"/>
    <w:rsid w:val="000D4F75"/>
    <w:rsid w:val="000D657F"/>
    <w:rsid w:val="000D65D9"/>
    <w:rsid w:val="000E12D6"/>
    <w:rsid w:val="000E2177"/>
    <w:rsid w:val="000E25ED"/>
    <w:rsid w:val="000E3B3B"/>
    <w:rsid w:val="000E3BE7"/>
    <w:rsid w:val="000E5B10"/>
    <w:rsid w:val="000F0E1A"/>
    <w:rsid w:val="000F3FDB"/>
    <w:rsid w:val="000F4BEB"/>
    <w:rsid w:val="00100762"/>
    <w:rsid w:val="00101BD5"/>
    <w:rsid w:val="001048CE"/>
    <w:rsid w:val="00104F68"/>
    <w:rsid w:val="00106E68"/>
    <w:rsid w:val="001117C7"/>
    <w:rsid w:val="00111F82"/>
    <w:rsid w:val="001125D5"/>
    <w:rsid w:val="00112ABF"/>
    <w:rsid w:val="00114CD4"/>
    <w:rsid w:val="00117A42"/>
    <w:rsid w:val="001215AC"/>
    <w:rsid w:val="00122A6C"/>
    <w:rsid w:val="001278B5"/>
    <w:rsid w:val="00130AC9"/>
    <w:rsid w:val="00134196"/>
    <w:rsid w:val="00135184"/>
    <w:rsid w:val="001364AB"/>
    <w:rsid w:val="00147321"/>
    <w:rsid w:val="001508B6"/>
    <w:rsid w:val="001522F7"/>
    <w:rsid w:val="001532BD"/>
    <w:rsid w:val="00153CAC"/>
    <w:rsid w:val="00153FC5"/>
    <w:rsid w:val="0015456A"/>
    <w:rsid w:val="00156558"/>
    <w:rsid w:val="00167001"/>
    <w:rsid w:val="00175063"/>
    <w:rsid w:val="00175DCA"/>
    <w:rsid w:val="001762C3"/>
    <w:rsid w:val="00186E31"/>
    <w:rsid w:val="0019183C"/>
    <w:rsid w:val="0019484E"/>
    <w:rsid w:val="00196BDE"/>
    <w:rsid w:val="001A0F3F"/>
    <w:rsid w:val="001A2384"/>
    <w:rsid w:val="001A33CA"/>
    <w:rsid w:val="001A4146"/>
    <w:rsid w:val="001A4232"/>
    <w:rsid w:val="001A6804"/>
    <w:rsid w:val="001C02E6"/>
    <w:rsid w:val="001C2389"/>
    <w:rsid w:val="001C2B86"/>
    <w:rsid w:val="001C3553"/>
    <w:rsid w:val="001C42CB"/>
    <w:rsid w:val="001D38B6"/>
    <w:rsid w:val="001D561F"/>
    <w:rsid w:val="001D582C"/>
    <w:rsid w:val="001D6F1A"/>
    <w:rsid w:val="001D77AB"/>
    <w:rsid w:val="001E0990"/>
    <w:rsid w:val="001E3D31"/>
    <w:rsid w:val="001E4173"/>
    <w:rsid w:val="001F242A"/>
    <w:rsid w:val="001F6A9F"/>
    <w:rsid w:val="001F7D99"/>
    <w:rsid w:val="00200040"/>
    <w:rsid w:val="00201689"/>
    <w:rsid w:val="0020399A"/>
    <w:rsid w:val="00204D59"/>
    <w:rsid w:val="00206DA3"/>
    <w:rsid w:val="00214329"/>
    <w:rsid w:val="0021535A"/>
    <w:rsid w:val="00215A91"/>
    <w:rsid w:val="002166C6"/>
    <w:rsid w:val="002170DF"/>
    <w:rsid w:val="0022440E"/>
    <w:rsid w:val="002248AB"/>
    <w:rsid w:val="0022499F"/>
    <w:rsid w:val="0022522F"/>
    <w:rsid w:val="00226163"/>
    <w:rsid w:val="0023164E"/>
    <w:rsid w:val="00233266"/>
    <w:rsid w:val="002374F7"/>
    <w:rsid w:val="00241F9A"/>
    <w:rsid w:val="00244471"/>
    <w:rsid w:val="00244BC5"/>
    <w:rsid w:val="0025489F"/>
    <w:rsid w:val="00256736"/>
    <w:rsid w:val="0025776E"/>
    <w:rsid w:val="002640AA"/>
    <w:rsid w:val="0026621D"/>
    <w:rsid w:val="002675DA"/>
    <w:rsid w:val="00272149"/>
    <w:rsid w:val="002741D1"/>
    <w:rsid w:val="00275BFA"/>
    <w:rsid w:val="002774C2"/>
    <w:rsid w:val="00277F4E"/>
    <w:rsid w:val="002834BC"/>
    <w:rsid w:val="002865AD"/>
    <w:rsid w:val="002969D2"/>
    <w:rsid w:val="0029700C"/>
    <w:rsid w:val="002A113C"/>
    <w:rsid w:val="002A2D99"/>
    <w:rsid w:val="002A7237"/>
    <w:rsid w:val="002A7647"/>
    <w:rsid w:val="002B492A"/>
    <w:rsid w:val="002B7631"/>
    <w:rsid w:val="002B7B83"/>
    <w:rsid w:val="002B7C8F"/>
    <w:rsid w:val="002C2619"/>
    <w:rsid w:val="002C2D0B"/>
    <w:rsid w:val="002C3537"/>
    <w:rsid w:val="002C542A"/>
    <w:rsid w:val="002C6304"/>
    <w:rsid w:val="002C69D6"/>
    <w:rsid w:val="002D47B5"/>
    <w:rsid w:val="002D729F"/>
    <w:rsid w:val="002E3B15"/>
    <w:rsid w:val="002E4B72"/>
    <w:rsid w:val="002E6880"/>
    <w:rsid w:val="002E7777"/>
    <w:rsid w:val="002F1EC0"/>
    <w:rsid w:val="002F3AF9"/>
    <w:rsid w:val="002F3FC9"/>
    <w:rsid w:val="002F4B60"/>
    <w:rsid w:val="002F73BF"/>
    <w:rsid w:val="00303F40"/>
    <w:rsid w:val="0030488E"/>
    <w:rsid w:val="00305BDE"/>
    <w:rsid w:val="00311237"/>
    <w:rsid w:val="00312394"/>
    <w:rsid w:val="00321C53"/>
    <w:rsid w:val="0032268C"/>
    <w:rsid w:val="0032626F"/>
    <w:rsid w:val="003313CA"/>
    <w:rsid w:val="00332950"/>
    <w:rsid w:val="003358E9"/>
    <w:rsid w:val="0034622E"/>
    <w:rsid w:val="003464B1"/>
    <w:rsid w:val="00346E5B"/>
    <w:rsid w:val="00351BCC"/>
    <w:rsid w:val="00352439"/>
    <w:rsid w:val="00352EFB"/>
    <w:rsid w:val="003533F0"/>
    <w:rsid w:val="003534A8"/>
    <w:rsid w:val="00353AD8"/>
    <w:rsid w:val="003540A6"/>
    <w:rsid w:val="00357895"/>
    <w:rsid w:val="0036084C"/>
    <w:rsid w:val="003646ED"/>
    <w:rsid w:val="00370855"/>
    <w:rsid w:val="0037235E"/>
    <w:rsid w:val="00372FBA"/>
    <w:rsid w:val="00373C55"/>
    <w:rsid w:val="00373DAC"/>
    <w:rsid w:val="003802EB"/>
    <w:rsid w:val="003806B7"/>
    <w:rsid w:val="00380A5F"/>
    <w:rsid w:val="003811D1"/>
    <w:rsid w:val="00385770"/>
    <w:rsid w:val="003945B8"/>
    <w:rsid w:val="00395DF1"/>
    <w:rsid w:val="0039761D"/>
    <w:rsid w:val="003977D2"/>
    <w:rsid w:val="00397D60"/>
    <w:rsid w:val="003A04EB"/>
    <w:rsid w:val="003A289E"/>
    <w:rsid w:val="003A3BB1"/>
    <w:rsid w:val="003A43AC"/>
    <w:rsid w:val="003A5A01"/>
    <w:rsid w:val="003A652D"/>
    <w:rsid w:val="003A68BD"/>
    <w:rsid w:val="003A77AA"/>
    <w:rsid w:val="003A7B4D"/>
    <w:rsid w:val="003B1C7C"/>
    <w:rsid w:val="003B3336"/>
    <w:rsid w:val="003B3E60"/>
    <w:rsid w:val="003B4785"/>
    <w:rsid w:val="003B4B47"/>
    <w:rsid w:val="003B5D62"/>
    <w:rsid w:val="003B721C"/>
    <w:rsid w:val="003D18C3"/>
    <w:rsid w:val="003D3DE0"/>
    <w:rsid w:val="003E4106"/>
    <w:rsid w:val="003E732A"/>
    <w:rsid w:val="003F0DF3"/>
    <w:rsid w:val="003F58C0"/>
    <w:rsid w:val="003F6701"/>
    <w:rsid w:val="00400488"/>
    <w:rsid w:val="00407037"/>
    <w:rsid w:val="00407CFE"/>
    <w:rsid w:val="00414E32"/>
    <w:rsid w:val="004226C0"/>
    <w:rsid w:val="004233B4"/>
    <w:rsid w:val="004239CB"/>
    <w:rsid w:val="00424942"/>
    <w:rsid w:val="00424BC3"/>
    <w:rsid w:val="0043022F"/>
    <w:rsid w:val="004311DF"/>
    <w:rsid w:val="00433873"/>
    <w:rsid w:val="0043534F"/>
    <w:rsid w:val="00436D26"/>
    <w:rsid w:val="00440E0A"/>
    <w:rsid w:val="004423B3"/>
    <w:rsid w:val="00444962"/>
    <w:rsid w:val="00450322"/>
    <w:rsid w:val="00454831"/>
    <w:rsid w:val="004569B2"/>
    <w:rsid w:val="004569E1"/>
    <w:rsid w:val="00457A57"/>
    <w:rsid w:val="00463B62"/>
    <w:rsid w:val="00470D44"/>
    <w:rsid w:val="00473A66"/>
    <w:rsid w:val="004760A5"/>
    <w:rsid w:val="0047722C"/>
    <w:rsid w:val="00477925"/>
    <w:rsid w:val="00480AF5"/>
    <w:rsid w:val="00483D0D"/>
    <w:rsid w:val="0048420A"/>
    <w:rsid w:val="004842B7"/>
    <w:rsid w:val="00485ED4"/>
    <w:rsid w:val="004860A6"/>
    <w:rsid w:val="004978D7"/>
    <w:rsid w:val="004A1613"/>
    <w:rsid w:val="004A32EE"/>
    <w:rsid w:val="004A47D5"/>
    <w:rsid w:val="004B0229"/>
    <w:rsid w:val="004C1ABD"/>
    <w:rsid w:val="004C510B"/>
    <w:rsid w:val="004C5D8C"/>
    <w:rsid w:val="004C62F9"/>
    <w:rsid w:val="004D01E8"/>
    <w:rsid w:val="004D08D3"/>
    <w:rsid w:val="004D214D"/>
    <w:rsid w:val="004D39F7"/>
    <w:rsid w:val="004D3B72"/>
    <w:rsid w:val="004D5906"/>
    <w:rsid w:val="004D5E44"/>
    <w:rsid w:val="004D63B2"/>
    <w:rsid w:val="004E1A2A"/>
    <w:rsid w:val="004E6211"/>
    <w:rsid w:val="004F217F"/>
    <w:rsid w:val="004F3789"/>
    <w:rsid w:val="004F42BA"/>
    <w:rsid w:val="004F4C02"/>
    <w:rsid w:val="004F6A7A"/>
    <w:rsid w:val="004F742A"/>
    <w:rsid w:val="00500414"/>
    <w:rsid w:val="00501220"/>
    <w:rsid w:val="00502EFE"/>
    <w:rsid w:val="00510BD3"/>
    <w:rsid w:val="005110A3"/>
    <w:rsid w:val="00512C6A"/>
    <w:rsid w:val="00514462"/>
    <w:rsid w:val="00514E81"/>
    <w:rsid w:val="00520D3E"/>
    <w:rsid w:val="00522A19"/>
    <w:rsid w:val="00523386"/>
    <w:rsid w:val="00523697"/>
    <w:rsid w:val="00526AFA"/>
    <w:rsid w:val="00527B00"/>
    <w:rsid w:val="00530DC6"/>
    <w:rsid w:val="005327FB"/>
    <w:rsid w:val="0053430D"/>
    <w:rsid w:val="005347CE"/>
    <w:rsid w:val="00534EC9"/>
    <w:rsid w:val="005365F0"/>
    <w:rsid w:val="005409BE"/>
    <w:rsid w:val="00542C14"/>
    <w:rsid w:val="00547459"/>
    <w:rsid w:val="00547941"/>
    <w:rsid w:val="005532DA"/>
    <w:rsid w:val="0055379F"/>
    <w:rsid w:val="005600C4"/>
    <w:rsid w:val="005742D7"/>
    <w:rsid w:val="00580528"/>
    <w:rsid w:val="005811A9"/>
    <w:rsid w:val="00582A51"/>
    <w:rsid w:val="00591D3E"/>
    <w:rsid w:val="0059258B"/>
    <w:rsid w:val="00592C41"/>
    <w:rsid w:val="00593A33"/>
    <w:rsid w:val="005A04A4"/>
    <w:rsid w:val="005A16E9"/>
    <w:rsid w:val="005A2476"/>
    <w:rsid w:val="005A2A51"/>
    <w:rsid w:val="005A7601"/>
    <w:rsid w:val="005A797A"/>
    <w:rsid w:val="005A79BC"/>
    <w:rsid w:val="005B12D0"/>
    <w:rsid w:val="005B499D"/>
    <w:rsid w:val="005B5185"/>
    <w:rsid w:val="005B5B8E"/>
    <w:rsid w:val="005B60E5"/>
    <w:rsid w:val="005B6880"/>
    <w:rsid w:val="005C10A0"/>
    <w:rsid w:val="005C11DE"/>
    <w:rsid w:val="005C1947"/>
    <w:rsid w:val="005C1C3A"/>
    <w:rsid w:val="005C334F"/>
    <w:rsid w:val="005D056D"/>
    <w:rsid w:val="005D1B5D"/>
    <w:rsid w:val="005D372E"/>
    <w:rsid w:val="005D4459"/>
    <w:rsid w:val="005E4070"/>
    <w:rsid w:val="005E467A"/>
    <w:rsid w:val="005E505A"/>
    <w:rsid w:val="005F2A24"/>
    <w:rsid w:val="005F43EA"/>
    <w:rsid w:val="005F51EF"/>
    <w:rsid w:val="005F5BD5"/>
    <w:rsid w:val="00602F5C"/>
    <w:rsid w:val="00607F02"/>
    <w:rsid w:val="00610F24"/>
    <w:rsid w:val="00611A12"/>
    <w:rsid w:val="00612979"/>
    <w:rsid w:val="00612ECE"/>
    <w:rsid w:val="00615220"/>
    <w:rsid w:val="00615810"/>
    <w:rsid w:val="00621B4C"/>
    <w:rsid w:val="0062338E"/>
    <w:rsid w:val="00626EE8"/>
    <w:rsid w:val="00631F49"/>
    <w:rsid w:val="0063208F"/>
    <w:rsid w:val="00632B6D"/>
    <w:rsid w:val="006370DE"/>
    <w:rsid w:val="00642438"/>
    <w:rsid w:val="0064320F"/>
    <w:rsid w:val="006442DF"/>
    <w:rsid w:val="00644CCA"/>
    <w:rsid w:val="00650A11"/>
    <w:rsid w:val="00654D74"/>
    <w:rsid w:val="006565F6"/>
    <w:rsid w:val="00661C52"/>
    <w:rsid w:val="00667C18"/>
    <w:rsid w:val="00670766"/>
    <w:rsid w:val="0067139D"/>
    <w:rsid w:val="006720B2"/>
    <w:rsid w:val="00674EF3"/>
    <w:rsid w:val="00676456"/>
    <w:rsid w:val="00677383"/>
    <w:rsid w:val="00681B28"/>
    <w:rsid w:val="00686A5A"/>
    <w:rsid w:val="00686B99"/>
    <w:rsid w:val="00690F4E"/>
    <w:rsid w:val="00695696"/>
    <w:rsid w:val="00696873"/>
    <w:rsid w:val="006A0C96"/>
    <w:rsid w:val="006A5A91"/>
    <w:rsid w:val="006A64B9"/>
    <w:rsid w:val="006A6E09"/>
    <w:rsid w:val="006B777B"/>
    <w:rsid w:val="006B7BB7"/>
    <w:rsid w:val="006C1A0D"/>
    <w:rsid w:val="006C2B59"/>
    <w:rsid w:val="006C55C0"/>
    <w:rsid w:val="006D3EEA"/>
    <w:rsid w:val="006D6263"/>
    <w:rsid w:val="006D69C9"/>
    <w:rsid w:val="006E2AA0"/>
    <w:rsid w:val="006E4A73"/>
    <w:rsid w:val="006F0100"/>
    <w:rsid w:val="006F28D5"/>
    <w:rsid w:val="006F5DF9"/>
    <w:rsid w:val="007029C3"/>
    <w:rsid w:val="00702ECE"/>
    <w:rsid w:val="00703B7C"/>
    <w:rsid w:val="0070410F"/>
    <w:rsid w:val="00705AB7"/>
    <w:rsid w:val="00707F79"/>
    <w:rsid w:val="00714480"/>
    <w:rsid w:val="00714C24"/>
    <w:rsid w:val="00720656"/>
    <w:rsid w:val="00721433"/>
    <w:rsid w:val="00724183"/>
    <w:rsid w:val="007262BF"/>
    <w:rsid w:val="007350B4"/>
    <w:rsid w:val="00736FA6"/>
    <w:rsid w:val="00740197"/>
    <w:rsid w:val="007404BB"/>
    <w:rsid w:val="007411FD"/>
    <w:rsid w:val="0074256B"/>
    <w:rsid w:val="00745689"/>
    <w:rsid w:val="00750918"/>
    <w:rsid w:val="00750FE7"/>
    <w:rsid w:val="0075131C"/>
    <w:rsid w:val="0075132E"/>
    <w:rsid w:val="007534AC"/>
    <w:rsid w:val="00760015"/>
    <w:rsid w:val="00760A2F"/>
    <w:rsid w:val="0076108E"/>
    <w:rsid w:val="007640DE"/>
    <w:rsid w:val="00770BA4"/>
    <w:rsid w:val="00771A74"/>
    <w:rsid w:val="00771ED1"/>
    <w:rsid w:val="00772AB3"/>
    <w:rsid w:val="00775A4B"/>
    <w:rsid w:val="00776C90"/>
    <w:rsid w:val="00780D8B"/>
    <w:rsid w:val="007833F9"/>
    <w:rsid w:val="007852EF"/>
    <w:rsid w:val="00790CA9"/>
    <w:rsid w:val="00792416"/>
    <w:rsid w:val="007924DA"/>
    <w:rsid w:val="007931DB"/>
    <w:rsid w:val="00793AEC"/>
    <w:rsid w:val="00794AB1"/>
    <w:rsid w:val="00795D0D"/>
    <w:rsid w:val="007A13EE"/>
    <w:rsid w:val="007A3857"/>
    <w:rsid w:val="007A480F"/>
    <w:rsid w:val="007A7514"/>
    <w:rsid w:val="007B0B02"/>
    <w:rsid w:val="007B0C43"/>
    <w:rsid w:val="007B1A9F"/>
    <w:rsid w:val="007B1D4D"/>
    <w:rsid w:val="007B7120"/>
    <w:rsid w:val="007C6F00"/>
    <w:rsid w:val="007C76F9"/>
    <w:rsid w:val="007C79C1"/>
    <w:rsid w:val="007D0C8A"/>
    <w:rsid w:val="007D4782"/>
    <w:rsid w:val="007D4FE5"/>
    <w:rsid w:val="007D5DEB"/>
    <w:rsid w:val="007D6E61"/>
    <w:rsid w:val="007E040E"/>
    <w:rsid w:val="007E4BCA"/>
    <w:rsid w:val="007E7D6D"/>
    <w:rsid w:val="007F02DD"/>
    <w:rsid w:val="007F2B3E"/>
    <w:rsid w:val="007F2E37"/>
    <w:rsid w:val="007F3F73"/>
    <w:rsid w:val="007F3F78"/>
    <w:rsid w:val="007F5D34"/>
    <w:rsid w:val="007F7978"/>
    <w:rsid w:val="007F7B1B"/>
    <w:rsid w:val="00800762"/>
    <w:rsid w:val="00801B02"/>
    <w:rsid w:val="00804C36"/>
    <w:rsid w:val="00804DC6"/>
    <w:rsid w:val="00811E44"/>
    <w:rsid w:val="008123A3"/>
    <w:rsid w:val="008130CE"/>
    <w:rsid w:val="0081751B"/>
    <w:rsid w:val="008213EF"/>
    <w:rsid w:val="00837F56"/>
    <w:rsid w:val="008406D8"/>
    <w:rsid w:val="00840A11"/>
    <w:rsid w:val="008423A2"/>
    <w:rsid w:val="008423F5"/>
    <w:rsid w:val="00843849"/>
    <w:rsid w:val="00847DBA"/>
    <w:rsid w:val="0085030A"/>
    <w:rsid w:val="008560B2"/>
    <w:rsid w:val="008603D9"/>
    <w:rsid w:val="00861298"/>
    <w:rsid w:val="0086270B"/>
    <w:rsid w:val="00863393"/>
    <w:rsid w:val="00863DE6"/>
    <w:rsid w:val="00867223"/>
    <w:rsid w:val="00867BBD"/>
    <w:rsid w:val="0087216A"/>
    <w:rsid w:val="008757C6"/>
    <w:rsid w:val="00876234"/>
    <w:rsid w:val="00876CCF"/>
    <w:rsid w:val="008772C9"/>
    <w:rsid w:val="00877F34"/>
    <w:rsid w:val="00881F8E"/>
    <w:rsid w:val="00884914"/>
    <w:rsid w:val="008852CC"/>
    <w:rsid w:val="008856A3"/>
    <w:rsid w:val="00885E66"/>
    <w:rsid w:val="008867D1"/>
    <w:rsid w:val="00887E65"/>
    <w:rsid w:val="008908AF"/>
    <w:rsid w:val="00892082"/>
    <w:rsid w:val="00894110"/>
    <w:rsid w:val="00894291"/>
    <w:rsid w:val="00894F55"/>
    <w:rsid w:val="00896765"/>
    <w:rsid w:val="00896B14"/>
    <w:rsid w:val="008A02E2"/>
    <w:rsid w:val="008A05AA"/>
    <w:rsid w:val="008A2A4A"/>
    <w:rsid w:val="008B26C7"/>
    <w:rsid w:val="008B6BDF"/>
    <w:rsid w:val="008C0751"/>
    <w:rsid w:val="008C3835"/>
    <w:rsid w:val="008C4324"/>
    <w:rsid w:val="008C4A7E"/>
    <w:rsid w:val="008D0CAF"/>
    <w:rsid w:val="008D2CE4"/>
    <w:rsid w:val="008D444A"/>
    <w:rsid w:val="008D622E"/>
    <w:rsid w:val="008D6411"/>
    <w:rsid w:val="008D64D0"/>
    <w:rsid w:val="008E1D0B"/>
    <w:rsid w:val="008E28DC"/>
    <w:rsid w:val="008F0BD2"/>
    <w:rsid w:val="008F74CD"/>
    <w:rsid w:val="0091083D"/>
    <w:rsid w:val="00911D75"/>
    <w:rsid w:val="00913C3B"/>
    <w:rsid w:val="009145B6"/>
    <w:rsid w:val="0091561B"/>
    <w:rsid w:val="0092128E"/>
    <w:rsid w:val="009226D1"/>
    <w:rsid w:val="00923614"/>
    <w:rsid w:val="00924B74"/>
    <w:rsid w:val="00935672"/>
    <w:rsid w:val="0094143B"/>
    <w:rsid w:val="00944539"/>
    <w:rsid w:val="00946927"/>
    <w:rsid w:val="0095184E"/>
    <w:rsid w:val="00953AD5"/>
    <w:rsid w:val="00954D15"/>
    <w:rsid w:val="00963A91"/>
    <w:rsid w:val="00967746"/>
    <w:rsid w:val="00970426"/>
    <w:rsid w:val="00970D19"/>
    <w:rsid w:val="00971094"/>
    <w:rsid w:val="0097183C"/>
    <w:rsid w:val="009743C2"/>
    <w:rsid w:val="00975BC6"/>
    <w:rsid w:val="00977B33"/>
    <w:rsid w:val="0098057D"/>
    <w:rsid w:val="009822AD"/>
    <w:rsid w:val="0098386F"/>
    <w:rsid w:val="009861F9"/>
    <w:rsid w:val="00993740"/>
    <w:rsid w:val="00994399"/>
    <w:rsid w:val="00995CB4"/>
    <w:rsid w:val="009960ED"/>
    <w:rsid w:val="00996227"/>
    <w:rsid w:val="0099693C"/>
    <w:rsid w:val="009A032B"/>
    <w:rsid w:val="009A2A81"/>
    <w:rsid w:val="009A4F72"/>
    <w:rsid w:val="009B5FC5"/>
    <w:rsid w:val="009B7776"/>
    <w:rsid w:val="009C4636"/>
    <w:rsid w:val="009C5FE5"/>
    <w:rsid w:val="009D0526"/>
    <w:rsid w:val="009D0D2D"/>
    <w:rsid w:val="009E0391"/>
    <w:rsid w:val="009E07BF"/>
    <w:rsid w:val="009E2C36"/>
    <w:rsid w:val="009E599E"/>
    <w:rsid w:val="009E76B8"/>
    <w:rsid w:val="009F2F1B"/>
    <w:rsid w:val="00A01907"/>
    <w:rsid w:val="00A020B8"/>
    <w:rsid w:val="00A0245F"/>
    <w:rsid w:val="00A044BB"/>
    <w:rsid w:val="00A139D4"/>
    <w:rsid w:val="00A14E99"/>
    <w:rsid w:val="00A1642E"/>
    <w:rsid w:val="00A16AC7"/>
    <w:rsid w:val="00A20EAD"/>
    <w:rsid w:val="00A22223"/>
    <w:rsid w:val="00A22B4D"/>
    <w:rsid w:val="00A24DE8"/>
    <w:rsid w:val="00A25FAD"/>
    <w:rsid w:val="00A26A3E"/>
    <w:rsid w:val="00A270C1"/>
    <w:rsid w:val="00A272C1"/>
    <w:rsid w:val="00A30AF8"/>
    <w:rsid w:val="00A30CA2"/>
    <w:rsid w:val="00A33910"/>
    <w:rsid w:val="00A33CF8"/>
    <w:rsid w:val="00A34A7C"/>
    <w:rsid w:val="00A3718A"/>
    <w:rsid w:val="00A41021"/>
    <w:rsid w:val="00A44999"/>
    <w:rsid w:val="00A460D1"/>
    <w:rsid w:val="00A52472"/>
    <w:rsid w:val="00A53AD4"/>
    <w:rsid w:val="00A54BC5"/>
    <w:rsid w:val="00A5736F"/>
    <w:rsid w:val="00A637CE"/>
    <w:rsid w:val="00A643BA"/>
    <w:rsid w:val="00A64D8F"/>
    <w:rsid w:val="00A6587E"/>
    <w:rsid w:val="00A71C25"/>
    <w:rsid w:val="00A72B09"/>
    <w:rsid w:val="00A72F19"/>
    <w:rsid w:val="00A76AC8"/>
    <w:rsid w:val="00A80392"/>
    <w:rsid w:val="00A8586C"/>
    <w:rsid w:val="00A9101A"/>
    <w:rsid w:val="00A94B00"/>
    <w:rsid w:val="00A94C97"/>
    <w:rsid w:val="00A978B3"/>
    <w:rsid w:val="00AA0093"/>
    <w:rsid w:val="00AA517E"/>
    <w:rsid w:val="00AB2A04"/>
    <w:rsid w:val="00AB3DB5"/>
    <w:rsid w:val="00AB416D"/>
    <w:rsid w:val="00AB43F1"/>
    <w:rsid w:val="00AB5601"/>
    <w:rsid w:val="00AB61F6"/>
    <w:rsid w:val="00AB7996"/>
    <w:rsid w:val="00AC05E2"/>
    <w:rsid w:val="00AC2014"/>
    <w:rsid w:val="00AC2EC6"/>
    <w:rsid w:val="00AC650E"/>
    <w:rsid w:val="00AD68BB"/>
    <w:rsid w:val="00AE211D"/>
    <w:rsid w:val="00AE24A0"/>
    <w:rsid w:val="00AF0BD8"/>
    <w:rsid w:val="00AF3069"/>
    <w:rsid w:val="00AF5390"/>
    <w:rsid w:val="00AF6B80"/>
    <w:rsid w:val="00AF7800"/>
    <w:rsid w:val="00B0029B"/>
    <w:rsid w:val="00B01002"/>
    <w:rsid w:val="00B054D9"/>
    <w:rsid w:val="00B07957"/>
    <w:rsid w:val="00B079CF"/>
    <w:rsid w:val="00B106CD"/>
    <w:rsid w:val="00B12E3C"/>
    <w:rsid w:val="00B141CE"/>
    <w:rsid w:val="00B173D3"/>
    <w:rsid w:val="00B20485"/>
    <w:rsid w:val="00B22AA7"/>
    <w:rsid w:val="00B260BF"/>
    <w:rsid w:val="00B265E2"/>
    <w:rsid w:val="00B31643"/>
    <w:rsid w:val="00B32726"/>
    <w:rsid w:val="00B32B4E"/>
    <w:rsid w:val="00B3470B"/>
    <w:rsid w:val="00B35AF2"/>
    <w:rsid w:val="00B40EEA"/>
    <w:rsid w:val="00B411E3"/>
    <w:rsid w:val="00B41D87"/>
    <w:rsid w:val="00B42CCD"/>
    <w:rsid w:val="00B43452"/>
    <w:rsid w:val="00B440E8"/>
    <w:rsid w:val="00B44555"/>
    <w:rsid w:val="00B44C07"/>
    <w:rsid w:val="00B45296"/>
    <w:rsid w:val="00B47016"/>
    <w:rsid w:val="00B50B00"/>
    <w:rsid w:val="00B531BF"/>
    <w:rsid w:val="00B53853"/>
    <w:rsid w:val="00B53A56"/>
    <w:rsid w:val="00B56FA3"/>
    <w:rsid w:val="00B57EF3"/>
    <w:rsid w:val="00B65076"/>
    <w:rsid w:val="00B65A7F"/>
    <w:rsid w:val="00B724E1"/>
    <w:rsid w:val="00B74C9F"/>
    <w:rsid w:val="00B75006"/>
    <w:rsid w:val="00B7690E"/>
    <w:rsid w:val="00B76C56"/>
    <w:rsid w:val="00B810E1"/>
    <w:rsid w:val="00B8579C"/>
    <w:rsid w:val="00B86D68"/>
    <w:rsid w:val="00B86D6D"/>
    <w:rsid w:val="00B86EE1"/>
    <w:rsid w:val="00B91012"/>
    <w:rsid w:val="00B91B65"/>
    <w:rsid w:val="00B9227B"/>
    <w:rsid w:val="00B92493"/>
    <w:rsid w:val="00B92AB5"/>
    <w:rsid w:val="00B93B3F"/>
    <w:rsid w:val="00B9603A"/>
    <w:rsid w:val="00BA18EA"/>
    <w:rsid w:val="00BA4C70"/>
    <w:rsid w:val="00BA63D4"/>
    <w:rsid w:val="00BA7A9A"/>
    <w:rsid w:val="00BB3E68"/>
    <w:rsid w:val="00BB4903"/>
    <w:rsid w:val="00BB5BCF"/>
    <w:rsid w:val="00BB7B60"/>
    <w:rsid w:val="00BC25FE"/>
    <w:rsid w:val="00BC549D"/>
    <w:rsid w:val="00BC582E"/>
    <w:rsid w:val="00BC5A32"/>
    <w:rsid w:val="00BC7372"/>
    <w:rsid w:val="00BD2DAF"/>
    <w:rsid w:val="00BD3AFA"/>
    <w:rsid w:val="00BD3D14"/>
    <w:rsid w:val="00BD4419"/>
    <w:rsid w:val="00BE13A6"/>
    <w:rsid w:val="00BE14F3"/>
    <w:rsid w:val="00BE152B"/>
    <w:rsid w:val="00BE5B43"/>
    <w:rsid w:val="00BF0462"/>
    <w:rsid w:val="00BF0D79"/>
    <w:rsid w:val="00BF1740"/>
    <w:rsid w:val="00BF206D"/>
    <w:rsid w:val="00BF65A2"/>
    <w:rsid w:val="00C01F53"/>
    <w:rsid w:val="00C058D5"/>
    <w:rsid w:val="00C07287"/>
    <w:rsid w:val="00C107C0"/>
    <w:rsid w:val="00C10982"/>
    <w:rsid w:val="00C11688"/>
    <w:rsid w:val="00C12F55"/>
    <w:rsid w:val="00C15ADC"/>
    <w:rsid w:val="00C16002"/>
    <w:rsid w:val="00C16D47"/>
    <w:rsid w:val="00C23B73"/>
    <w:rsid w:val="00C2565B"/>
    <w:rsid w:val="00C27475"/>
    <w:rsid w:val="00C3189D"/>
    <w:rsid w:val="00C3409A"/>
    <w:rsid w:val="00C42DA7"/>
    <w:rsid w:val="00C46B96"/>
    <w:rsid w:val="00C47741"/>
    <w:rsid w:val="00C477C6"/>
    <w:rsid w:val="00C47D06"/>
    <w:rsid w:val="00C5180A"/>
    <w:rsid w:val="00C51C27"/>
    <w:rsid w:val="00C52E53"/>
    <w:rsid w:val="00C534A3"/>
    <w:rsid w:val="00C54182"/>
    <w:rsid w:val="00C5692B"/>
    <w:rsid w:val="00C56CB6"/>
    <w:rsid w:val="00C56DD6"/>
    <w:rsid w:val="00C600F8"/>
    <w:rsid w:val="00C60895"/>
    <w:rsid w:val="00C608E0"/>
    <w:rsid w:val="00C61276"/>
    <w:rsid w:val="00C614D5"/>
    <w:rsid w:val="00C622AB"/>
    <w:rsid w:val="00C62B7F"/>
    <w:rsid w:val="00C6452E"/>
    <w:rsid w:val="00C65531"/>
    <w:rsid w:val="00C65543"/>
    <w:rsid w:val="00C677DF"/>
    <w:rsid w:val="00C7307E"/>
    <w:rsid w:val="00C73327"/>
    <w:rsid w:val="00C7671D"/>
    <w:rsid w:val="00C85D0A"/>
    <w:rsid w:val="00C906CB"/>
    <w:rsid w:val="00C932AC"/>
    <w:rsid w:val="00CA0094"/>
    <w:rsid w:val="00CA0610"/>
    <w:rsid w:val="00CA1C46"/>
    <w:rsid w:val="00CA2FA8"/>
    <w:rsid w:val="00CB01C4"/>
    <w:rsid w:val="00CB0EAE"/>
    <w:rsid w:val="00CB36DF"/>
    <w:rsid w:val="00CB5570"/>
    <w:rsid w:val="00CB569D"/>
    <w:rsid w:val="00CC031D"/>
    <w:rsid w:val="00CC2B93"/>
    <w:rsid w:val="00CC44F2"/>
    <w:rsid w:val="00CD1931"/>
    <w:rsid w:val="00CD1D0D"/>
    <w:rsid w:val="00CD1FC1"/>
    <w:rsid w:val="00CD3CD1"/>
    <w:rsid w:val="00CD46C8"/>
    <w:rsid w:val="00CD5CE4"/>
    <w:rsid w:val="00CD6DA1"/>
    <w:rsid w:val="00CD79FE"/>
    <w:rsid w:val="00CE0A53"/>
    <w:rsid w:val="00CE1823"/>
    <w:rsid w:val="00CE1A33"/>
    <w:rsid w:val="00CE21A6"/>
    <w:rsid w:val="00CE3B90"/>
    <w:rsid w:val="00CE4045"/>
    <w:rsid w:val="00CE60E9"/>
    <w:rsid w:val="00CE7D08"/>
    <w:rsid w:val="00CF1E2C"/>
    <w:rsid w:val="00CF4AED"/>
    <w:rsid w:val="00CF593F"/>
    <w:rsid w:val="00CF6596"/>
    <w:rsid w:val="00D00A55"/>
    <w:rsid w:val="00D05850"/>
    <w:rsid w:val="00D067F1"/>
    <w:rsid w:val="00D13E55"/>
    <w:rsid w:val="00D17A2C"/>
    <w:rsid w:val="00D22E4B"/>
    <w:rsid w:val="00D23D8B"/>
    <w:rsid w:val="00D256B1"/>
    <w:rsid w:val="00D261F9"/>
    <w:rsid w:val="00D271B0"/>
    <w:rsid w:val="00D279BA"/>
    <w:rsid w:val="00D317DA"/>
    <w:rsid w:val="00D349B2"/>
    <w:rsid w:val="00D358BF"/>
    <w:rsid w:val="00D35AE5"/>
    <w:rsid w:val="00D35CF6"/>
    <w:rsid w:val="00D41EC4"/>
    <w:rsid w:val="00D4334C"/>
    <w:rsid w:val="00D46F52"/>
    <w:rsid w:val="00D47B16"/>
    <w:rsid w:val="00D53BAA"/>
    <w:rsid w:val="00D54239"/>
    <w:rsid w:val="00D546A0"/>
    <w:rsid w:val="00D54A8A"/>
    <w:rsid w:val="00D55B94"/>
    <w:rsid w:val="00D57FAC"/>
    <w:rsid w:val="00D64C37"/>
    <w:rsid w:val="00D666AA"/>
    <w:rsid w:val="00D7008A"/>
    <w:rsid w:val="00D802E1"/>
    <w:rsid w:val="00D80AF5"/>
    <w:rsid w:val="00D84A7F"/>
    <w:rsid w:val="00D95CE1"/>
    <w:rsid w:val="00D96A1B"/>
    <w:rsid w:val="00D97D02"/>
    <w:rsid w:val="00DA14C2"/>
    <w:rsid w:val="00DA1905"/>
    <w:rsid w:val="00DA4908"/>
    <w:rsid w:val="00DA5AF0"/>
    <w:rsid w:val="00DA703D"/>
    <w:rsid w:val="00DB28F4"/>
    <w:rsid w:val="00DC3F21"/>
    <w:rsid w:val="00DC6E80"/>
    <w:rsid w:val="00DC747C"/>
    <w:rsid w:val="00DD47E3"/>
    <w:rsid w:val="00DE0D75"/>
    <w:rsid w:val="00DE214F"/>
    <w:rsid w:val="00DE292A"/>
    <w:rsid w:val="00DE3743"/>
    <w:rsid w:val="00DE528F"/>
    <w:rsid w:val="00DE5A3E"/>
    <w:rsid w:val="00DE766B"/>
    <w:rsid w:val="00DF26C9"/>
    <w:rsid w:val="00DF29D6"/>
    <w:rsid w:val="00DF59AF"/>
    <w:rsid w:val="00DF794D"/>
    <w:rsid w:val="00E002AD"/>
    <w:rsid w:val="00E00828"/>
    <w:rsid w:val="00E0211D"/>
    <w:rsid w:val="00E021E3"/>
    <w:rsid w:val="00E034EF"/>
    <w:rsid w:val="00E05A81"/>
    <w:rsid w:val="00E061C5"/>
    <w:rsid w:val="00E06B3C"/>
    <w:rsid w:val="00E11AF8"/>
    <w:rsid w:val="00E135E5"/>
    <w:rsid w:val="00E13905"/>
    <w:rsid w:val="00E169CF"/>
    <w:rsid w:val="00E1768B"/>
    <w:rsid w:val="00E17DD3"/>
    <w:rsid w:val="00E200AA"/>
    <w:rsid w:val="00E2153A"/>
    <w:rsid w:val="00E21BF1"/>
    <w:rsid w:val="00E23729"/>
    <w:rsid w:val="00E240F1"/>
    <w:rsid w:val="00E24D8F"/>
    <w:rsid w:val="00E2612C"/>
    <w:rsid w:val="00E31151"/>
    <w:rsid w:val="00E324D4"/>
    <w:rsid w:val="00E37071"/>
    <w:rsid w:val="00E37FFD"/>
    <w:rsid w:val="00E4208E"/>
    <w:rsid w:val="00E422B7"/>
    <w:rsid w:val="00E42D7B"/>
    <w:rsid w:val="00E43B60"/>
    <w:rsid w:val="00E43D88"/>
    <w:rsid w:val="00E43F81"/>
    <w:rsid w:val="00E44024"/>
    <w:rsid w:val="00E45897"/>
    <w:rsid w:val="00E50B0F"/>
    <w:rsid w:val="00E518D6"/>
    <w:rsid w:val="00E538AB"/>
    <w:rsid w:val="00E54D75"/>
    <w:rsid w:val="00E60036"/>
    <w:rsid w:val="00E638B4"/>
    <w:rsid w:val="00E64395"/>
    <w:rsid w:val="00E657AD"/>
    <w:rsid w:val="00E67F68"/>
    <w:rsid w:val="00E7101F"/>
    <w:rsid w:val="00E7568A"/>
    <w:rsid w:val="00E763D4"/>
    <w:rsid w:val="00E77212"/>
    <w:rsid w:val="00E77E1A"/>
    <w:rsid w:val="00E83255"/>
    <w:rsid w:val="00E8556E"/>
    <w:rsid w:val="00E855DA"/>
    <w:rsid w:val="00E92146"/>
    <w:rsid w:val="00E95E02"/>
    <w:rsid w:val="00EA2A2E"/>
    <w:rsid w:val="00EA3155"/>
    <w:rsid w:val="00EA6838"/>
    <w:rsid w:val="00EA6974"/>
    <w:rsid w:val="00EB0757"/>
    <w:rsid w:val="00EB3AFE"/>
    <w:rsid w:val="00EB5CE9"/>
    <w:rsid w:val="00EB64B3"/>
    <w:rsid w:val="00EB6717"/>
    <w:rsid w:val="00EB7603"/>
    <w:rsid w:val="00EC1F77"/>
    <w:rsid w:val="00EC202D"/>
    <w:rsid w:val="00EC7CC6"/>
    <w:rsid w:val="00ED12AE"/>
    <w:rsid w:val="00ED3756"/>
    <w:rsid w:val="00ED5D3B"/>
    <w:rsid w:val="00ED6590"/>
    <w:rsid w:val="00EE2CAF"/>
    <w:rsid w:val="00EE3E23"/>
    <w:rsid w:val="00EE6CE2"/>
    <w:rsid w:val="00EE7224"/>
    <w:rsid w:val="00EF1E7C"/>
    <w:rsid w:val="00EF3600"/>
    <w:rsid w:val="00F00DAD"/>
    <w:rsid w:val="00F00F70"/>
    <w:rsid w:val="00F01C52"/>
    <w:rsid w:val="00F01CD8"/>
    <w:rsid w:val="00F0372E"/>
    <w:rsid w:val="00F053B9"/>
    <w:rsid w:val="00F07C28"/>
    <w:rsid w:val="00F07C86"/>
    <w:rsid w:val="00F135BA"/>
    <w:rsid w:val="00F1591A"/>
    <w:rsid w:val="00F22571"/>
    <w:rsid w:val="00F22E56"/>
    <w:rsid w:val="00F23AA0"/>
    <w:rsid w:val="00F26028"/>
    <w:rsid w:val="00F27B7E"/>
    <w:rsid w:val="00F30A91"/>
    <w:rsid w:val="00F32F38"/>
    <w:rsid w:val="00F4067E"/>
    <w:rsid w:val="00F43BB6"/>
    <w:rsid w:val="00F43F77"/>
    <w:rsid w:val="00F50254"/>
    <w:rsid w:val="00F50F96"/>
    <w:rsid w:val="00F550CF"/>
    <w:rsid w:val="00F579B6"/>
    <w:rsid w:val="00F64A19"/>
    <w:rsid w:val="00F64B93"/>
    <w:rsid w:val="00F65455"/>
    <w:rsid w:val="00F65A53"/>
    <w:rsid w:val="00F66080"/>
    <w:rsid w:val="00F72AB7"/>
    <w:rsid w:val="00F72F43"/>
    <w:rsid w:val="00F7332B"/>
    <w:rsid w:val="00F73A45"/>
    <w:rsid w:val="00F759BE"/>
    <w:rsid w:val="00F87835"/>
    <w:rsid w:val="00F92CA9"/>
    <w:rsid w:val="00F93B2E"/>
    <w:rsid w:val="00F941CC"/>
    <w:rsid w:val="00FB1718"/>
    <w:rsid w:val="00FC1B7F"/>
    <w:rsid w:val="00FC2012"/>
    <w:rsid w:val="00FC201F"/>
    <w:rsid w:val="00FC26EA"/>
    <w:rsid w:val="00FC5BB5"/>
    <w:rsid w:val="00FC5EDD"/>
    <w:rsid w:val="00FC78FA"/>
    <w:rsid w:val="00FD0B89"/>
    <w:rsid w:val="00FD2826"/>
    <w:rsid w:val="00FD3B57"/>
    <w:rsid w:val="00FD5FE7"/>
    <w:rsid w:val="00FD6CCC"/>
    <w:rsid w:val="00FE2EA5"/>
    <w:rsid w:val="00FE3546"/>
    <w:rsid w:val="00FE5060"/>
    <w:rsid w:val="00FE597E"/>
    <w:rsid w:val="00FF1928"/>
    <w:rsid w:val="00FF19D8"/>
    <w:rsid w:val="00FF3449"/>
    <w:rsid w:val="00FF3AF0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1D"/>
    <w:pPr>
      <w:spacing w:after="100" w:afterAutospacing="1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49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4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1</Pages>
  <Words>215</Words>
  <Characters>1227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Люба</cp:lastModifiedBy>
  <cp:revision>5</cp:revision>
  <cp:lastPrinted>2016-11-03T06:21:00Z</cp:lastPrinted>
  <dcterms:created xsi:type="dcterms:W3CDTF">2016-11-02T06:33:00Z</dcterms:created>
  <dcterms:modified xsi:type="dcterms:W3CDTF">2016-11-03T06:22:00Z</dcterms:modified>
</cp:coreProperties>
</file>